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5B7EAB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Default="005B7EAB" w:rsidP="00EA5960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B7EAB" w:rsidRDefault="00EA5960" w:rsidP="005C2851">
            <w:r>
              <w:t xml:space="preserve">Receipt </w:t>
            </w:r>
            <w:r w:rsidR="0003525A">
              <w:t>No.:</w:t>
            </w:r>
            <w:r w:rsidR="009B346E">
              <w:t xml:space="preserve">  </w:t>
            </w:r>
            <w:fldSimple w:instr=" SEQ [ReceiptNumber] \r 1001 \* MERGEFORMAT ">
              <w:r w:rsidR="005C2851">
                <w:rPr>
                  <w:noProof/>
                </w:rPr>
                <w:t>1001</w:t>
              </w:r>
            </w:fldSimple>
          </w:p>
        </w:tc>
      </w:tr>
      <w:tr w:rsidR="005B7EAB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B7EAB" w:rsidRDefault="0003525A">
            <w:r>
              <w:t>Paid by:</w:t>
            </w:r>
          </w:p>
          <w:p w:rsidR="005B7EAB" w:rsidRDefault="005B7EAB"/>
          <w:p w:rsidR="005B7EAB" w:rsidRDefault="005B7EAB"/>
        </w:tc>
        <w:tc>
          <w:tcPr>
            <w:tcW w:w="4565" w:type="dxa"/>
            <w:gridSpan w:val="3"/>
            <w:vAlign w:val="center"/>
          </w:tcPr>
          <w:p w:rsidR="005B7EAB" w:rsidRDefault="0003525A">
            <w:r>
              <w:t>Paid to:</w:t>
            </w:r>
          </w:p>
          <w:p w:rsidR="005B7EAB" w:rsidRDefault="005B7EAB"/>
          <w:p w:rsidR="005B7EAB" w:rsidRDefault="005B7EAB"/>
        </w:tc>
      </w:tr>
      <w:tr w:rsidR="005B7EAB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B7EAB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B7EAB" w:rsidRDefault="005B7EAB" w:rsidP="00A5015E"/>
        </w:tc>
        <w:tc>
          <w:tcPr>
            <w:tcW w:w="1350" w:type="dxa"/>
            <w:vAlign w:val="center"/>
          </w:tcPr>
          <w:p w:rsidR="005B7EAB" w:rsidRDefault="005B7EAB"/>
        </w:tc>
        <w:tc>
          <w:tcPr>
            <w:tcW w:w="2405" w:type="dxa"/>
            <w:vAlign w:val="center"/>
          </w:tcPr>
          <w:p w:rsidR="005B7EAB" w:rsidRDefault="005B7EAB"/>
        </w:tc>
      </w:tr>
      <w:tr w:rsidR="005B7EAB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Pr="00AE2BD8" w:rsidRDefault="0003525A" w:rsidP="00AE2BD8">
            <w:pPr>
              <w:pStyle w:val="Heading2"/>
              <w:framePr w:hSpace="0" w:wrap="auto" w:vAnchor="margin" w:hAnchor="text" w:xAlign="left" w:yAlign="inline"/>
            </w:pPr>
            <w:r w:rsidRPr="00AE2BD8">
              <w:t>Subtotal</w:t>
            </w:r>
          </w:p>
        </w:tc>
        <w:tc>
          <w:tcPr>
            <w:tcW w:w="2405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hSpace="0" w:wrap="auto" w:vAnchor="margin" w:hAnchor="text" w:xAlign="left" w:yAlign="inline"/>
            </w:pPr>
            <w:r>
              <w:t>discount(s)</w:t>
            </w:r>
          </w:p>
        </w:tc>
        <w:tc>
          <w:tcPr>
            <w:tcW w:w="2405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hSpace="0" w:wrap="auto" w:vAnchor="margin" w:hAnchor="text" w:xAlign="left" w:yAlign="inline"/>
            </w:pPr>
            <w:r>
              <w:t>Tax</w:t>
            </w:r>
          </w:p>
        </w:tc>
        <w:tc>
          <w:tcPr>
            <w:tcW w:w="2405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Default="005B7EAB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03525A" w:rsidP="00AE2BD8">
            <w:pPr>
              <w:pStyle w:val="Heading2"/>
              <w:framePr w:hSpace="0" w:wrap="auto" w:vAnchor="margin" w:hAnchor="text" w:xAlign="left" w:yAlign="inline"/>
            </w:pPr>
            <w: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Date: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Received by:</w:t>
            </w:r>
          </w:p>
        </w:tc>
      </w:tr>
    </w:tbl>
    <w:p w:rsidR="005B7EAB" w:rsidRDefault="005B7EAB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B7EAB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5B7EAB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Default="00EA5960" w:rsidP="00B96FEF">
            <w:r>
              <w:t xml:space="preserve">Receipt </w:t>
            </w:r>
            <w:r w:rsidR="0003525A">
              <w:t>No.:</w:t>
            </w:r>
            <w:r w:rsidR="00B96FEF">
              <w:t xml:space="preserve">  </w:t>
            </w:r>
            <w:fldSimple w:instr=" SEQ [ReceiptNumber]\n  \* MERGEFORMAT ">
              <w:r w:rsidR="005C2851">
                <w:rPr>
                  <w:noProof/>
                </w:rPr>
                <w:t>1002</w:t>
              </w:r>
            </w:fldSimple>
          </w:p>
        </w:tc>
      </w:tr>
      <w:tr w:rsidR="005B7EAB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Default="0003525A">
            <w:r>
              <w:t>Paid by:</w:t>
            </w:r>
          </w:p>
          <w:p w:rsidR="005B7EAB" w:rsidRDefault="005B7EAB"/>
          <w:p w:rsidR="005B7EAB" w:rsidRDefault="005B7EAB"/>
        </w:tc>
        <w:tc>
          <w:tcPr>
            <w:tcW w:w="4590" w:type="dxa"/>
            <w:gridSpan w:val="3"/>
            <w:vAlign w:val="center"/>
          </w:tcPr>
          <w:p w:rsidR="005B7EAB" w:rsidRDefault="0003525A">
            <w:r>
              <w:t>Paid to:</w:t>
            </w:r>
          </w:p>
          <w:p w:rsidR="005B7EAB" w:rsidRDefault="005B7EAB"/>
          <w:p w:rsidR="005B7EAB" w:rsidRDefault="005B7EAB"/>
        </w:tc>
      </w:tr>
      <w:tr w:rsidR="005B7EAB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B7EAB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5B7EAB"/>
        </w:tc>
        <w:tc>
          <w:tcPr>
            <w:tcW w:w="2430" w:type="dxa"/>
            <w:vAlign w:val="center"/>
          </w:tcPr>
          <w:p w:rsidR="005B7EAB" w:rsidRDefault="005B7EAB"/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Subtotal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discount(s)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Tax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Default="005B7EAB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Received by:</w:t>
            </w:r>
          </w:p>
        </w:tc>
      </w:tr>
    </w:tbl>
    <w:p w:rsidR="005B7EAB" w:rsidRDefault="005B7EAB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B7EAB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5B7EAB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Default="00EA5960" w:rsidP="00B96FEF">
            <w:r>
              <w:t xml:space="preserve">Receipt </w:t>
            </w:r>
            <w:r w:rsidR="0003525A">
              <w:t>No.:</w:t>
            </w:r>
            <w:r w:rsidR="009B346E">
              <w:t xml:space="preserve"> </w:t>
            </w:r>
            <w:r w:rsidR="00B96FEF">
              <w:t xml:space="preserve"> </w:t>
            </w:r>
            <w:fldSimple w:instr=" SEQ [ReceiptNumber] \n  \* MERGEFORMAT ">
              <w:r w:rsidR="005C2851">
                <w:rPr>
                  <w:noProof/>
                </w:rPr>
                <w:t>1003</w:t>
              </w:r>
            </w:fldSimple>
          </w:p>
        </w:tc>
      </w:tr>
      <w:tr w:rsidR="005B7EAB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Default="0003525A">
            <w:r>
              <w:t>Paid by:</w:t>
            </w:r>
          </w:p>
          <w:p w:rsidR="005B7EAB" w:rsidRDefault="005B7EAB"/>
          <w:p w:rsidR="005B7EAB" w:rsidRDefault="005B7EAB"/>
        </w:tc>
        <w:tc>
          <w:tcPr>
            <w:tcW w:w="4590" w:type="dxa"/>
            <w:gridSpan w:val="3"/>
            <w:vAlign w:val="center"/>
          </w:tcPr>
          <w:p w:rsidR="005B7EAB" w:rsidRDefault="0003525A">
            <w:r>
              <w:t>Paid to:</w:t>
            </w:r>
          </w:p>
          <w:p w:rsidR="005B7EAB" w:rsidRDefault="005B7EAB"/>
          <w:p w:rsidR="005B7EAB" w:rsidRDefault="005B7EAB"/>
        </w:tc>
      </w:tr>
      <w:tr w:rsidR="005B7EAB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Default="0003525A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B7EAB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5B7EAB"/>
        </w:tc>
        <w:tc>
          <w:tcPr>
            <w:tcW w:w="2430" w:type="dxa"/>
            <w:vAlign w:val="center"/>
          </w:tcPr>
          <w:p w:rsidR="005B7EAB" w:rsidRDefault="005B7EAB"/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Subtotal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discount(s)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Default="005B7EAB"/>
        </w:tc>
        <w:tc>
          <w:tcPr>
            <w:tcW w:w="1350" w:type="dxa"/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Tax</w:t>
            </w:r>
          </w:p>
        </w:tc>
        <w:tc>
          <w:tcPr>
            <w:tcW w:w="2430" w:type="dxa"/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Default="005B7EAB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03525A" w:rsidP="00AE2BD8">
            <w:pPr>
              <w:pStyle w:val="Heading2"/>
              <w:framePr w:wrap="around"/>
            </w:pPr>
            <w: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Default="005B7EAB">
            <w:pPr>
              <w:jc w:val="right"/>
            </w:pPr>
          </w:p>
        </w:tc>
      </w:tr>
      <w:tr w:rsidR="005B7EAB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Default="0003525A">
            <w:r>
              <w:t>Received by:</w:t>
            </w:r>
          </w:p>
        </w:tc>
      </w:tr>
    </w:tbl>
    <w:p w:rsidR="005C2851" w:rsidRDefault="005C2851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45"/>
        <w:gridCol w:w="2250"/>
        <w:gridCol w:w="810"/>
        <w:gridCol w:w="1350"/>
        <w:gridCol w:w="2405"/>
      </w:tblGrid>
      <w:tr w:rsidR="005C2851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Default="005C2851" w:rsidP="00EA5960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C2851" w:rsidRDefault="005C2851" w:rsidP="009462DA">
            <w:r>
              <w:t xml:space="preserve">Receipt No.:  </w:t>
            </w:r>
            <w:fldSimple w:instr=" SEQ [ReceiptNumber] \* MERGEFORMAT ">
              <w:r>
                <w:rPr>
                  <w:noProof/>
                </w:rPr>
                <w:t>1004</w:t>
              </w:r>
            </w:fldSimple>
          </w:p>
        </w:tc>
      </w:tr>
      <w:tr w:rsidR="005C2851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C2851" w:rsidRDefault="005C2851">
            <w:r>
              <w:t>Paid by:</w:t>
            </w:r>
          </w:p>
          <w:p w:rsidR="005C2851" w:rsidRDefault="005C2851"/>
          <w:p w:rsidR="005C2851" w:rsidRDefault="005C2851"/>
        </w:tc>
        <w:tc>
          <w:tcPr>
            <w:tcW w:w="4565" w:type="dxa"/>
            <w:gridSpan w:val="3"/>
            <w:vAlign w:val="center"/>
          </w:tcPr>
          <w:p w:rsidR="005C2851" w:rsidRDefault="005C2851">
            <w:r>
              <w:t>Paid to:</w:t>
            </w:r>
          </w:p>
          <w:p w:rsidR="005C2851" w:rsidRDefault="005C2851"/>
          <w:p w:rsidR="005C2851" w:rsidRDefault="005C2851"/>
        </w:tc>
      </w:tr>
      <w:tr w:rsidR="005C2851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C2851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C2851" w:rsidRDefault="005C2851" w:rsidP="00A5015E"/>
        </w:tc>
        <w:tc>
          <w:tcPr>
            <w:tcW w:w="1350" w:type="dxa"/>
            <w:vAlign w:val="center"/>
          </w:tcPr>
          <w:p w:rsidR="005C2851" w:rsidRDefault="005C2851"/>
        </w:tc>
        <w:tc>
          <w:tcPr>
            <w:tcW w:w="2405" w:type="dxa"/>
            <w:vAlign w:val="center"/>
          </w:tcPr>
          <w:p w:rsidR="005C2851" w:rsidRDefault="005C2851"/>
        </w:tc>
      </w:tr>
      <w:tr w:rsidR="005C2851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Pr="00AE2BD8" w:rsidRDefault="005C2851" w:rsidP="00AE2BD8">
            <w:pPr>
              <w:pStyle w:val="Heading2"/>
              <w:framePr w:hSpace="0" w:wrap="auto" w:vAnchor="margin" w:hAnchor="text" w:xAlign="left" w:yAlign="inline"/>
            </w:pPr>
            <w:r w:rsidRPr="00AE2BD8">
              <w:t>Subtotal</w:t>
            </w:r>
          </w:p>
        </w:tc>
        <w:tc>
          <w:tcPr>
            <w:tcW w:w="2405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hSpace="0" w:wrap="auto" w:vAnchor="margin" w:hAnchor="text" w:xAlign="left" w:yAlign="inline"/>
            </w:pPr>
            <w:r>
              <w:t>discount(s)</w:t>
            </w:r>
          </w:p>
        </w:tc>
        <w:tc>
          <w:tcPr>
            <w:tcW w:w="2405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hSpace="0" w:wrap="auto" w:vAnchor="margin" w:hAnchor="text" w:xAlign="left" w:yAlign="inline"/>
            </w:pPr>
            <w:r>
              <w:t>Tax</w:t>
            </w:r>
          </w:p>
        </w:tc>
        <w:tc>
          <w:tcPr>
            <w:tcW w:w="2405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Default="005C2851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 w:rsidP="00AE2BD8">
            <w:pPr>
              <w:pStyle w:val="Heading2"/>
              <w:framePr w:hSpace="0" w:wrap="auto" w:vAnchor="margin" w:hAnchor="text" w:xAlign="left" w:yAlign="inline"/>
            </w:pPr>
            <w: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Date: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Received by:</w:t>
            </w:r>
          </w:p>
        </w:tc>
      </w:tr>
    </w:tbl>
    <w:p w:rsidR="005C2851" w:rsidRDefault="005C2851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C2851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Default="005C2851" w:rsidP="00B96FEF">
            <w:r>
              <w:t xml:space="preserve">Receipt No.:  </w:t>
            </w:r>
            <w:fldSimple w:instr=" SEQ [ReceiptNumber]\n  \* MERGEFORMAT ">
              <w:r>
                <w:rPr>
                  <w:noProof/>
                </w:rPr>
                <w:t>1005</w:t>
              </w:r>
            </w:fldSimple>
          </w:p>
        </w:tc>
      </w:tr>
      <w:tr w:rsidR="005C2851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Default="005C2851">
            <w:r>
              <w:t>Paid by:</w:t>
            </w:r>
          </w:p>
          <w:p w:rsidR="005C2851" w:rsidRDefault="005C2851"/>
          <w:p w:rsidR="005C2851" w:rsidRDefault="005C2851"/>
        </w:tc>
        <w:tc>
          <w:tcPr>
            <w:tcW w:w="4590" w:type="dxa"/>
            <w:gridSpan w:val="3"/>
            <w:vAlign w:val="center"/>
          </w:tcPr>
          <w:p w:rsidR="005C2851" w:rsidRDefault="005C2851">
            <w:r>
              <w:t>Paid to:</w:t>
            </w:r>
          </w:p>
          <w:p w:rsidR="005C2851" w:rsidRDefault="005C2851"/>
          <w:p w:rsidR="005C2851" w:rsidRDefault="005C2851"/>
        </w:tc>
      </w:tr>
      <w:tr w:rsidR="005C2851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C2851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/>
        </w:tc>
        <w:tc>
          <w:tcPr>
            <w:tcW w:w="2430" w:type="dxa"/>
            <w:vAlign w:val="center"/>
          </w:tcPr>
          <w:p w:rsidR="005C2851" w:rsidRDefault="005C2851"/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Subtotal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discount(s)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Tax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Default="005C2851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Received by:</w:t>
            </w:r>
          </w:p>
        </w:tc>
      </w:tr>
    </w:tbl>
    <w:p w:rsidR="005C2851" w:rsidRDefault="005C2851">
      <w:pPr>
        <w:pStyle w:val="Spacer"/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2250"/>
        <w:gridCol w:w="810"/>
        <w:gridCol w:w="1350"/>
        <w:gridCol w:w="2430"/>
      </w:tblGrid>
      <w:tr w:rsidR="005C2851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Default="005C2851" w:rsidP="00B96FEF">
            <w:r>
              <w:t xml:space="preserve">Receipt No.:  </w:t>
            </w:r>
            <w:fldSimple w:instr=" SEQ [ReceiptNumber] \n  \* MERGEFORMAT ">
              <w:r>
                <w:rPr>
                  <w:noProof/>
                </w:rPr>
                <w:t>1006</w:t>
              </w:r>
            </w:fldSimple>
          </w:p>
        </w:tc>
      </w:tr>
      <w:tr w:rsidR="005C2851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Default="005C2851">
            <w:r>
              <w:t>Paid by:</w:t>
            </w:r>
          </w:p>
          <w:p w:rsidR="005C2851" w:rsidRDefault="005C2851"/>
          <w:p w:rsidR="005C2851" w:rsidRDefault="005C2851"/>
        </w:tc>
        <w:tc>
          <w:tcPr>
            <w:tcW w:w="4590" w:type="dxa"/>
            <w:gridSpan w:val="3"/>
            <w:vAlign w:val="center"/>
          </w:tcPr>
          <w:p w:rsidR="005C2851" w:rsidRDefault="005C2851">
            <w:r>
              <w:t>Paid to:</w:t>
            </w:r>
          </w:p>
          <w:p w:rsidR="005C2851" w:rsidRDefault="005C2851"/>
          <w:p w:rsidR="005C2851" w:rsidRDefault="005C2851"/>
        </w:tc>
      </w:tr>
      <w:tr w:rsidR="005C2851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Description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Default="005C2851">
            <w:pPr>
              <w:pStyle w:val="Heading1"/>
              <w:framePr w:hSpace="0" w:wrap="auto" w:vAnchor="margin" w:xAlign="left" w:yAlign="inline"/>
            </w:pPr>
            <w:r>
              <w:t>Amount</w:t>
            </w:r>
          </w:p>
        </w:tc>
      </w:tr>
      <w:tr w:rsidR="005C2851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/>
        </w:tc>
        <w:tc>
          <w:tcPr>
            <w:tcW w:w="2430" w:type="dxa"/>
            <w:vAlign w:val="center"/>
          </w:tcPr>
          <w:p w:rsidR="005C2851" w:rsidRDefault="005C2851"/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Subtotal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discount(s)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Default="005C2851"/>
        </w:tc>
        <w:tc>
          <w:tcPr>
            <w:tcW w:w="1350" w:type="dxa"/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Tax</w:t>
            </w:r>
          </w:p>
        </w:tc>
        <w:tc>
          <w:tcPr>
            <w:tcW w:w="2430" w:type="dxa"/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Default="005C2851"/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 w:rsidP="00AE2BD8">
            <w:pPr>
              <w:pStyle w:val="Heading2"/>
              <w:framePr w:wrap="around"/>
            </w:pPr>
            <w: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Default="005C2851">
            <w:pPr>
              <w:jc w:val="right"/>
            </w:pPr>
          </w:p>
        </w:tc>
      </w:tr>
      <w:tr w:rsidR="005C2851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Date: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Default="005C2851">
            <w:r>
              <w:t>Received by:</w:t>
            </w:r>
          </w:p>
        </w:tc>
      </w:tr>
    </w:tbl>
    <w:p w:rsidR="008139DD" w:rsidRDefault="008139DD" w:rsidP="009462DA">
      <w:pPr>
        <w:spacing w:after="200" w:line="276" w:lineRule="auto"/>
      </w:pPr>
    </w:p>
    <w:sectPr w:rsidR="008139DD" w:rsidSect="005B7EA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5A" w:rsidRDefault="006B7C5A" w:rsidP="003D0B79">
      <w:pPr>
        <w:spacing w:line="240" w:lineRule="auto"/>
      </w:pPr>
      <w:r>
        <w:separator/>
      </w:r>
    </w:p>
  </w:endnote>
  <w:endnote w:type="continuationSeparator" w:id="1">
    <w:p w:rsidR="006B7C5A" w:rsidRDefault="006B7C5A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9" w:rsidRDefault="003D0B79" w:rsidP="004848AC">
    <w:r>
      <w:t xml:space="preserve">To insert a new page of numbered receipts, place your cursor below the last receipt on the page. Click </w:t>
    </w:r>
    <w:r w:rsidRPr="00BA5A09">
      <w:rPr>
        <w:b/>
      </w:rPr>
      <w:t>Insert</w:t>
    </w:r>
    <w:r>
      <w:t xml:space="preserve">, click </w:t>
    </w:r>
    <w:r w:rsidRPr="00BA5A09">
      <w:rPr>
        <w:b/>
      </w:rPr>
      <w:t>Quick Parts</w:t>
    </w:r>
    <w:r>
      <w:t xml:space="preserve">, and then click </w:t>
    </w:r>
    <w:r w:rsidRPr="00BA5A09">
      <w:rPr>
        <w:b/>
      </w:rPr>
      <w:t>Receipt slips (3 per page)</w:t>
    </w:r>
    <w:r>
      <w:t xml:space="preserve"> in the Quick Parts drop down menu.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5A" w:rsidRDefault="006B7C5A" w:rsidP="003D0B79">
      <w:pPr>
        <w:spacing w:line="240" w:lineRule="auto"/>
      </w:pPr>
      <w:r>
        <w:separator/>
      </w:r>
    </w:p>
  </w:footnote>
  <w:footnote w:type="continuationSeparator" w:id="1">
    <w:p w:rsidR="006B7C5A" w:rsidRDefault="006B7C5A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AB"/>
    <w:rsid w:val="0003525A"/>
    <w:rsid w:val="000F313A"/>
    <w:rsid w:val="0012614F"/>
    <w:rsid w:val="001E5EAB"/>
    <w:rsid w:val="002E150B"/>
    <w:rsid w:val="00300E51"/>
    <w:rsid w:val="003D0B79"/>
    <w:rsid w:val="00443E35"/>
    <w:rsid w:val="004810C5"/>
    <w:rsid w:val="004848AC"/>
    <w:rsid w:val="00584512"/>
    <w:rsid w:val="005B7EAB"/>
    <w:rsid w:val="005C2851"/>
    <w:rsid w:val="006B7C5A"/>
    <w:rsid w:val="007D6B30"/>
    <w:rsid w:val="008139DD"/>
    <w:rsid w:val="00882F69"/>
    <w:rsid w:val="008A0D3E"/>
    <w:rsid w:val="008E1252"/>
    <w:rsid w:val="009462DA"/>
    <w:rsid w:val="009B346E"/>
    <w:rsid w:val="00A5015E"/>
    <w:rsid w:val="00AB7DB3"/>
    <w:rsid w:val="00AC3714"/>
    <w:rsid w:val="00AE2BD8"/>
    <w:rsid w:val="00B82CAF"/>
    <w:rsid w:val="00B904B1"/>
    <w:rsid w:val="00B96FEF"/>
    <w:rsid w:val="00BA5A09"/>
    <w:rsid w:val="00C308BB"/>
    <w:rsid w:val="00C54F17"/>
    <w:rsid w:val="00C82F65"/>
    <w:rsid w:val="00E67683"/>
    <w:rsid w:val="00EA4968"/>
    <w:rsid w:val="00EA5960"/>
    <w:rsid w:val="00EC135D"/>
    <w:rsid w:val="00EE5B51"/>
    <w:rsid w:val="00F26C3D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Receipt slips (3 per page)"/>
        <w:style w:val="Heading 1"/>
        <w:category>
          <w:name w:val="Receipts"/>
          <w:gallery w:val="docParts"/>
        </w:category>
        <w:behaviors>
          <w:behavior w:val="pg"/>
        </w:behaviors>
        <w:guid w:val="{FCA9A865-11D6-4B65-BED0-67106E90E2DB}"/>
      </w:docPartPr>
      <w:docPartBody>
        <w:tbl>
          <w:tblPr>
            <w:tblpPr w:leftFromText="180" w:rightFromText="180" w:vertAnchor="page" w:horzAnchor="margin" w:tblpXSpec="center" w:tblpY="1306"/>
            <w:tblW w:w="9360" w:type="dxa"/>
            <w:jc w:val="center"/>
            <w:tbl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545"/>
            <w:gridCol w:w="2250"/>
            <w:gridCol w:w="810"/>
            <w:gridCol w:w="1350"/>
            <w:gridCol w:w="2405"/>
          </w:tblGrid>
          <w:tr w:rsidR="000B2FE3" w:rsidTr="00EA5960">
            <w:trPr>
              <w:trHeight w:val="317"/>
              <w:jc w:val="center"/>
            </w:trPr>
            <w:tc>
              <w:tcPr>
                <w:tcW w:w="6955" w:type="dxa"/>
                <w:gridSpan w:val="4"/>
                <w:shd w:val="clear" w:color="auto" w:fill="auto"/>
                <w:vAlign w:val="center"/>
              </w:tcPr>
              <w:p w:rsidR="000B2FE3" w:rsidRDefault="000B2FE3" w:rsidP="00EA5960">
                <w:pPr>
                  <w:pStyle w:val="Heading1"/>
                  <w:framePr w:hSpace="0" w:wrap="auto" w:vAnchor="margin" w:xAlign="left" w:yAlign="inline"/>
                </w:pPr>
              </w:p>
            </w:tc>
            <w:tc>
              <w:tcPr>
                <w:tcW w:w="2405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 w:rsidP="009462DA">
                <w:r>
                  <w:t xml:space="preserve">Receipt No.:  </w:t>
                </w:r>
                <w:fldSimple w:instr=" SEQ [ReceiptNumber] \* MERGEFORMAT ">
                  <w:r>
                    <w:rPr>
                      <w:noProof/>
                    </w:rPr>
                    <w:t>1</w:t>
                  </w:r>
                </w:fldSimple>
              </w:p>
            </w:tc>
          </w:tr>
          <w:tr w:rsidR="000B2FE3" w:rsidTr="009462DA">
            <w:trPr>
              <w:trHeight w:val="903"/>
              <w:jc w:val="center"/>
            </w:trPr>
            <w:tc>
              <w:tcPr>
                <w:tcW w:w="4795" w:type="dxa"/>
                <w:gridSpan w:val="2"/>
                <w:vAlign w:val="center"/>
              </w:tcPr>
              <w:p w:rsidR="000B2FE3" w:rsidRDefault="000B2FE3">
                <w:r>
                  <w:t>Paid by:</w:t>
                </w:r>
              </w:p>
              <w:p w:rsidR="000B2FE3" w:rsidRDefault="000B2FE3"/>
              <w:p w:rsidR="000B2FE3" w:rsidRDefault="000B2FE3"/>
            </w:tc>
            <w:tc>
              <w:tcPr>
                <w:tcW w:w="4565" w:type="dxa"/>
                <w:gridSpan w:val="3"/>
                <w:vAlign w:val="center"/>
              </w:tcPr>
              <w:p w:rsidR="000B2FE3" w:rsidRDefault="000B2FE3">
                <w:r>
                  <w:t>Paid to:</w:t>
                </w:r>
              </w:p>
              <w:p w:rsidR="000B2FE3" w:rsidRDefault="000B2FE3"/>
              <w:p w:rsidR="000B2FE3" w:rsidRDefault="000B2FE3"/>
            </w:tc>
          </w:tr>
          <w:tr w:rsidR="000B2FE3" w:rsidTr="00EA5960">
            <w:trPr>
              <w:trHeight w:val="345"/>
              <w:jc w:val="center"/>
            </w:trPr>
            <w:tc>
              <w:tcPr>
                <w:tcW w:w="6955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Description</w:t>
                </w:r>
              </w:p>
            </w:tc>
            <w:tc>
              <w:tcPr>
                <w:tcW w:w="2405" w:type="dxa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Amount</w:t>
                </w:r>
              </w:p>
            </w:tc>
          </w:tr>
          <w:tr w:rsidR="000B2FE3" w:rsidTr="00EA5960">
            <w:trPr>
              <w:trHeight w:val="720"/>
              <w:jc w:val="center"/>
            </w:trPr>
            <w:tc>
              <w:tcPr>
                <w:tcW w:w="5605" w:type="dxa"/>
                <w:gridSpan w:val="3"/>
                <w:vMerge w:val="restart"/>
              </w:tcPr>
              <w:p w:rsidR="000B2FE3" w:rsidRDefault="000B2FE3" w:rsidP="00A5015E"/>
            </w:tc>
            <w:tc>
              <w:tcPr>
                <w:tcW w:w="1350" w:type="dxa"/>
                <w:vAlign w:val="center"/>
              </w:tcPr>
              <w:p w:rsidR="000B2FE3" w:rsidRDefault="000B2FE3"/>
            </w:tc>
            <w:tc>
              <w:tcPr>
                <w:tcW w:w="2405" w:type="dxa"/>
                <w:vAlign w:val="center"/>
              </w:tcPr>
              <w:p w:rsidR="000B2FE3" w:rsidRDefault="000B2FE3"/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605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Pr="00AE2BD8" w:rsidRDefault="000B2FE3" w:rsidP="00AE2BD8">
                <w:pPr>
                  <w:pStyle w:val="Heading2"/>
                  <w:framePr w:hSpace="0" w:wrap="auto" w:vAnchor="margin" w:hAnchor="text" w:xAlign="left" w:yAlign="inline"/>
                </w:pPr>
                <w:r w:rsidRPr="00AE2BD8">
                  <w:t>Subtotal</w:t>
                </w:r>
              </w:p>
            </w:tc>
            <w:tc>
              <w:tcPr>
                <w:tcW w:w="2405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605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hSpace="0" w:wrap="auto" w:vAnchor="margin" w:hAnchor="text" w:xAlign="left" w:yAlign="inline"/>
                </w:pPr>
                <w:r>
                  <w:t>discount(s)</w:t>
                </w:r>
              </w:p>
            </w:tc>
            <w:tc>
              <w:tcPr>
                <w:tcW w:w="2405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605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hSpace="0" w:wrap="auto" w:vAnchor="margin" w:hAnchor="text" w:xAlign="left" w:yAlign="inline"/>
                </w:pPr>
                <w:r>
                  <w:t>Tax</w:t>
                </w:r>
              </w:p>
            </w:tc>
            <w:tc>
              <w:tcPr>
                <w:tcW w:w="2405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31"/>
              <w:jc w:val="center"/>
            </w:trPr>
            <w:tc>
              <w:tcPr>
                <w:tcW w:w="5605" w:type="dxa"/>
                <w:gridSpan w:val="3"/>
                <w:vMerge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/>
            </w:tc>
            <w:tc>
              <w:tcPr>
                <w:tcW w:w="135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 w:rsidP="00AE2BD8">
                <w:pPr>
                  <w:pStyle w:val="Heading2"/>
                  <w:framePr w:hSpace="0" w:wrap="auto" w:vAnchor="margin" w:hAnchor="text" w:xAlign="left" w:yAlign="inline"/>
                </w:pPr>
                <w:r>
                  <w:t>Total</w:t>
                </w:r>
              </w:p>
            </w:tc>
            <w:tc>
              <w:tcPr>
                <w:tcW w:w="2405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A5015E">
            <w:trPr>
              <w:trHeight w:val="342"/>
              <w:jc w:val="center"/>
            </w:trPr>
            <w:tc>
              <w:tcPr>
                <w:tcW w:w="2545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Date:</w:t>
                </w:r>
              </w:p>
            </w:tc>
            <w:tc>
              <w:tcPr>
                <w:tcW w:w="6815" w:type="dxa"/>
                <w:gridSpan w:val="4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Received by:</w:t>
                </w:r>
              </w:p>
            </w:tc>
          </w:tr>
        </w:tbl>
        <w:p w:rsidR="000B2FE3" w:rsidRDefault="000B2FE3">
          <w:pPr>
            <w:pStyle w:val="Spacer"/>
          </w:pPr>
        </w:p>
        <w:tbl>
          <w:tblPr>
            <w:tblW w:w="9360" w:type="dxa"/>
            <w:jc w:val="center"/>
            <w:tbl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520"/>
            <w:gridCol w:w="2250"/>
            <w:gridCol w:w="810"/>
            <w:gridCol w:w="1350"/>
            <w:gridCol w:w="2430"/>
          </w:tblGrid>
          <w:tr w:rsidR="000B2FE3" w:rsidTr="00EA5960">
            <w:trPr>
              <w:trHeight w:val="317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</w:p>
            </w:tc>
            <w:tc>
              <w:tcPr>
                <w:tcW w:w="243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 w:rsidP="00B96FEF">
                <w:r>
                  <w:t xml:space="preserve">Receipt No.:  </w:t>
                </w:r>
                <w:fldSimple w:instr=" SEQ [ReceiptNumber]\n  \* MERGEFORMAT ">
                  <w:r>
                    <w:rPr>
                      <w:noProof/>
                    </w:rPr>
                    <w:t>2</w:t>
                  </w:r>
                </w:fldSimple>
              </w:p>
            </w:tc>
          </w:tr>
          <w:tr w:rsidR="000B2FE3" w:rsidTr="009462DA">
            <w:trPr>
              <w:trHeight w:val="903"/>
              <w:jc w:val="center"/>
            </w:trPr>
            <w:tc>
              <w:tcPr>
                <w:tcW w:w="4770" w:type="dxa"/>
                <w:gridSpan w:val="2"/>
                <w:vAlign w:val="center"/>
              </w:tcPr>
              <w:p w:rsidR="000B2FE3" w:rsidRDefault="000B2FE3">
                <w:r>
                  <w:t>Paid by:</w:t>
                </w:r>
              </w:p>
              <w:p w:rsidR="000B2FE3" w:rsidRDefault="000B2FE3"/>
              <w:p w:rsidR="000B2FE3" w:rsidRDefault="000B2FE3"/>
            </w:tc>
            <w:tc>
              <w:tcPr>
                <w:tcW w:w="4590" w:type="dxa"/>
                <w:gridSpan w:val="3"/>
                <w:vAlign w:val="center"/>
              </w:tcPr>
              <w:p w:rsidR="000B2FE3" w:rsidRDefault="000B2FE3">
                <w:r>
                  <w:t>Paid to:</w:t>
                </w:r>
              </w:p>
              <w:p w:rsidR="000B2FE3" w:rsidRDefault="000B2FE3"/>
              <w:p w:rsidR="000B2FE3" w:rsidRDefault="000B2FE3"/>
            </w:tc>
          </w:tr>
          <w:tr w:rsidR="000B2FE3" w:rsidTr="00EA5960">
            <w:trPr>
              <w:trHeight w:val="345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Description</w:t>
                </w:r>
              </w:p>
            </w:tc>
            <w:tc>
              <w:tcPr>
                <w:tcW w:w="2430" w:type="dxa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Amount</w:t>
                </w:r>
              </w:p>
            </w:tc>
          </w:tr>
          <w:tr w:rsidR="000B2FE3" w:rsidTr="00EA5960">
            <w:trPr>
              <w:trHeight w:val="720"/>
              <w:jc w:val="center"/>
            </w:trPr>
            <w:tc>
              <w:tcPr>
                <w:tcW w:w="5580" w:type="dxa"/>
                <w:gridSpan w:val="3"/>
                <w:vMerge w:val="restart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/>
            </w:tc>
            <w:tc>
              <w:tcPr>
                <w:tcW w:w="2430" w:type="dxa"/>
                <w:vAlign w:val="center"/>
              </w:tcPr>
              <w:p w:rsidR="000B2FE3" w:rsidRDefault="000B2FE3"/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Subtotal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discount(s)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Tax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31"/>
              <w:jc w:val="center"/>
            </w:trPr>
            <w:tc>
              <w:tcPr>
                <w:tcW w:w="5580" w:type="dxa"/>
                <w:gridSpan w:val="3"/>
                <w:vMerge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/>
            </w:tc>
            <w:tc>
              <w:tcPr>
                <w:tcW w:w="135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Total</w:t>
                </w:r>
              </w:p>
            </w:tc>
            <w:tc>
              <w:tcPr>
                <w:tcW w:w="243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A5015E">
            <w:trPr>
              <w:trHeight w:val="342"/>
              <w:jc w:val="center"/>
            </w:trPr>
            <w:tc>
              <w:tcPr>
                <w:tcW w:w="252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Date:</w:t>
                </w:r>
              </w:p>
            </w:tc>
            <w:tc>
              <w:tcPr>
                <w:tcW w:w="6840" w:type="dxa"/>
                <w:gridSpan w:val="4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Received by:</w:t>
                </w:r>
              </w:p>
            </w:tc>
          </w:tr>
        </w:tbl>
        <w:p w:rsidR="000B2FE3" w:rsidRDefault="000B2FE3">
          <w:pPr>
            <w:pStyle w:val="Spacer"/>
          </w:pPr>
        </w:p>
        <w:tbl>
          <w:tblPr>
            <w:tblW w:w="9360" w:type="dxa"/>
            <w:jc w:val="center"/>
            <w:tbl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520"/>
            <w:gridCol w:w="2250"/>
            <w:gridCol w:w="810"/>
            <w:gridCol w:w="1350"/>
            <w:gridCol w:w="2430"/>
          </w:tblGrid>
          <w:tr w:rsidR="000B2FE3" w:rsidTr="00EA5960">
            <w:trPr>
              <w:trHeight w:val="317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</w:p>
            </w:tc>
            <w:tc>
              <w:tcPr>
                <w:tcW w:w="243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 w:rsidP="00B96FEF">
                <w:r>
                  <w:t xml:space="preserve">Receipt No.:  </w:t>
                </w:r>
                <w:fldSimple w:instr=" SEQ [ReceiptNumber] \n  \* MERGEFORMAT ">
                  <w:r>
                    <w:rPr>
                      <w:noProof/>
                    </w:rPr>
                    <w:t>3</w:t>
                  </w:r>
                </w:fldSimple>
              </w:p>
            </w:tc>
          </w:tr>
          <w:tr w:rsidR="000B2FE3" w:rsidTr="009462DA">
            <w:trPr>
              <w:trHeight w:val="903"/>
              <w:jc w:val="center"/>
            </w:trPr>
            <w:tc>
              <w:tcPr>
                <w:tcW w:w="4770" w:type="dxa"/>
                <w:gridSpan w:val="2"/>
                <w:vAlign w:val="center"/>
              </w:tcPr>
              <w:p w:rsidR="000B2FE3" w:rsidRDefault="000B2FE3">
                <w:r>
                  <w:t>Paid by:</w:t>
                </w:r>
              </w:p>
              <w:p w:rsidR="000B2FE3" w:rsidRDefault="000B2FE3"/>
              <w:p w:rsidR="000B2FE3" w:rsidRDefault="000B2FE3"/>
            </w:tc>
            <w:tc>
              <w:tcPr>
                <w:tcW w:w="4590" w:type="dxa"/>
                <w:gridSpan w:val="3"/>
                <w:vAlign w:val="center"/>
              </w:tcPr>
              <w:p w:rsidR="000B2FE3" w:rsidRDefault="000B2FE3">
                <w:r>
                  <w:t>Paid to:</w:t>
                </w:r>
              </w:p>
              <w:p w:rsidR="000B2FE3" w:rsidRDefault="000B2FE3"/>
              <w:p w:rsidR="000B2FE3" w:rsidRDefault="000B2FE3"/>
            </w:tc>
          </w:tr>
          <w:tr w:rsidR="000B2FE3" w:rsidTr="00EA5960">
            <w:trPr>
              <w:trHeight w:val="345"/>
              <w:jc w:val="center"/>
            </w:trPr>
            <w:tc>
              <w:tcPr>
                <w:tcW w:w="6930" w:type="dxa"/>
                <w:gridSpan w:val="4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Description</w:t>
                </w:r>
              </w:p>
            </w:tc>
            <w:tc>
              <w:tcPr>
                <w:tcW w:w="2430" w:type="dxa"/>
                <w:shd w:val="clear" w:color="auto" w:fill="auto"/>
                <w:vAlign w:val="center"/>
              </w:tcPr>
              <w:p w:rsidR="000B2FE3" w:rsidRDefault="000B2FE3">
                <w:pPr>
                  <w:pStyle w:val="Heading1"/>
                  <w:framePr w:hSpace="0" w:wrap="auto" w:vAnchor="margin" w:xAlign="left" w:yAlign="inline"/>
                </w:pPr>
                <w:r>
                  <w:t>Amount</w:t>
                </w:r>
              </w:p>
            </w:tc>
          </w:tr>
          <w:tr w:rsidR="000B2FE3" w:rsidTr="00EA5960">
            <w:trPr>
              <w:trHeight w:val="720"/>
              <w:jc w:val="center"/>
            </w:trPr>
            <w:tc>
              <w:tcPr>
                <w:tcW w:w="5580" w:type="dxa"/>
                <w:gridSpan w:val="3"/>
                <w:vMerge w:val="restart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/>
            </w:tc>
            <w:tc>
              <w:tcPr>
                <w:tcW w:w="2430" w:type="dxa"/>
                <w:vAlign w:val="center"/>
              </w:tcPr>
              <w:p w:rsidR="000B2FE3" w:rsidRDefault="000B2FE3"/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Subtotal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discount(s)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17"/>
              <w:jc w:val="center"/>
            </w:trPr>
            <w:tc>
              <w:tcPr>
                <w:tcW w:w="5580" w:type="dxa"/>
                <w:gridSpan w:val="3"/>
                <w:vMerge/>
                <w:vAlign w:val="center"/>
              </w:tcPr>
              <w:p w:rsidR="000B2FE3" w:rsidRDefault="000B2FE3"/>
            </w:tc>
            <w:tc>
              <w:tcPr>
                <w:tcW w:w="1350" w:type="dxa"/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Tax</w:t>
                </w:r>
              </w:p>
            </w:tc>
            <w:tc>
              <w:tcPr>
                <w:tcW w:w="2430" w:type="dxa"/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EA5960">
            <w:trPr>
              <w:trHeight w:val="331"/>
              <w:jc w:val="center"/>
            </w:trPr>
            <w:tc>
              <w:tcPr>
                <w:tcW w:w="5580" w:type="dxa"/>
                <w:gridSpan w:val="3"/>
                <w:vMerge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/>
            </w:tc>
            <w:tc>
              <w:tcPr>
                <w:tcW w:w="135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 w:rsidP="00AE2BD8">
                <w:pPr>
                  <w:pStyle w:val="Heading2"/>
                  <w:framePr w:wrap="around"/>
                </w:pPr>
                <w:r>
                  <w:t>Total</w:t>
                </w:r>
              </w:p>
            </w:tc>
            <w:tc>
              <w:tcPr>
                <w:tcW w:w="2430" w:type="dxa"/>
                <w:tcBorders>
                  <w:bottom w:val="single" w:sz="6" w:space="0" w:color="000000" w:themeColor="text1"/>
                </w:tcBorders>
                <w:vAlign w:val="center"/>
              </w:tcPr>
              <w:p w:rsidR="000B2FE3" w:rsidRDefault="000B2FE3">
                <w:pPr>
                  <w:jc w:val="right"/>
                </w:pPr>
              </w:p>
            </w:tc>
          </w:tr>
          <w:tr w:rsidR="000B2FE3" w:rsidTr="00A5015E">
            <w:trPr>
              <w:trHeight w:val="342"/>
              <w:jc w:val="center"/>
            </w:trPr>
            <w:tc>
              <w:tcPr>
                <w:tcW w:w="2520" w:type="dxa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Date:</w:t>
                </w:r>
              </w:p>
            </w:tc>
            <w:tc>
              <w:tcPr>
                <w:tcW w:w="6840" w:type="dxa"/>
                <w:gridSpan w:val="4"/>
                <w:shd w:val="clear" w:color="DBE5F1" w:themeColor="accent1" w:themeTint="33" w:fill="EEECE1" w:themeFill="background2"/>
                <w:vAlign w:val="center"/>
              </w:tcPr>
              <w:p w:rsidR="000B2FE3" w:rsidRDefault="000B2FE3">
                <w:r>
                  <w:t>Received by:</w:t>
                </w:r>
              </w:p>
            </w:tc>
          </w:tr>
        </w:tbl>
        <w:p w:rsidR="000F5ACD" w:rsidRDefault="000F5ACD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26DB"/>
    <w:rsid w:val="000B2FE3"/>
    <w:rsid w:val="000F5ACD"/>
    <w:rsid w:val="00373F62"/>
    <w:rsid w:val="00544F56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56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qFormat/>
    <w:rsid w:val="000B2FE3"/>
    <w:pPr>
      <w:framePr w:hSpace="180" w:wrap="around" w:vAnchor="page" w:hAnchor="text" w:xAlign="center" w:y="1939"/>
      <w:spacing w:after="0" w:line="264" w:lineRule="auto"/>
      <w:outlineLvl w:val="0"/>
    </w:pPr>
    <w:rPr>
      <w:rFonts w:asciiTheme="majorHAnsi" w:eastAsia="Times New Roman" w:hAnsiTheme="majorHAnsi"/>
      <w:color w:val="000000" w:themeColor="text1"/>
      <w:spacing w:val="2"/>
      <w:kern w:val="16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0B2FE3"/>
    <w:pPr>
      <w:framePr w:hSpace="180" w:wrap="around" w:vAnchor="page" w:hAnchor="margin" w:xAlign="center" w:y="1306"/>
      <w:outlineLvl w:val="1"/>
    </w:pPr>
    <w:rPr>
      <w:caps w:val="0"/>
      <w:smallCaps/>
      <w:color w:val="000000" w:themeColor="text1"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FE3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customStyle="1" w:styleId="RightAligned">
    <w:name w:val="Right Aligned"/>
    <w:basedOn w:val="Normal"/>
    <w:rsid w:val="00544F56"/>
    <w:pPr>
      <w:spacing w:after="0" w:line="264" w:lineRule="auto"/>
      <w:jc w:val="right"/>
    </w:pPr>
    <w:rPr>
      <w:rFonts w:eastAsia="Times New Roman"/>
      <w:caps/>
      <w:color w:val="1F497D" w:themeColor="text2"/>
      <w:kern w:val="16"/>
      <w:sz w:val="16"/>
      <w:szCs w:val="16"/>
    </w:rPr>
  </w:style>
  <w:style w:type="paragraph" w:customStyle="1" w:styleId="Spacer">
    <w:name w:val="Spacer"/>
    <w:basedOn w:val="Normal"/>
    <w:qFormat/>
    <w:rsid w:val="000B2FE3"/>
    <w:pPr>
      <w:spacing w:after="0" w:line="264" w:lineRule="auto"/>
    </w:pPr>
    <w:rPr>
      <w:rFonts w:eastAsia="Times New Roman"/>
      <w:color w:val="000000" w:themeColor="text1"/>
      <w:kern w:val="16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B2FE3"/>
    <w:rPr>
      <w:color w:val="808080"/>
    </w:rPr>
  </w:style>
  <w:style w:type="paragraph" w:customStyle="1" w:styleId="8FF6F6141B6A43B982507DAD35358389">
    <w:name w:val="8FF6F6141B6A43B982507DAD35358389"/>
    <w:rsid w:val="000B2FE3"/>
  </w:style>
  <w:style w:type="paragraph" w:customStyle="1" w:styleId="1193D44B2B684A0B8B3592D41B5D6707">
    <w:name w:val="1193D44B2B684A0B8B3592D41B5D6707"/>
    <w:rsid w:val="000B2FE3"/>
  </w:style>
  <w:style w:type="character" w:customStyle="1" w:styleId="Heading2Char">
    <w:name w:val="Heading 2 Char"/>
    <w:basedOn w:val="DefaultParagraphFont"/>
    <w:link w:val="Heading2"/>
    <w:uiPriority w:val="9"/>
    <w:rsid w:val="000B2FE3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D076C-10E7-451F-B613-B7AF9F4A6801}"/>
</file>

<file path=customXml/itemProps3.xml><?xml version="1.0" encoding="utf-8"?>
<ds:datastoreItem xmlns:ds="http://schemas.openxmlformats.org/officeDocument/2006/customXml" ds:itemID="{8A4982A6-9BC3-464E-BE0B-B1E3D7B5B0F8}"/>
</file>

<file path=docProps/app.xml><?xml version="1.0" encoding="utf-8"?>
<Properties xmlns="http://schemas.openxmlformats.org/officeDocument/2006/extended-properties" xmlns:vt="http://schemas.openxmlformats.org/officeDocument/2006/docPropsVTypes">
  <Template>Receipt_3upRenumbered_TP10264124.dotx</Template>
  <TotalTime>45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Receipt (starting number 1001, 3 per page)</dc:title>
  <dc:creator/>
  <lastModifiedBy/>
  <revision>28</revision>
  <keywords/>
  <dcterms:modified xsi:type="dcterms:W3CDTF">2008-03-07T22:18:00.0000000Z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