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2353EC" w:rsidRDefault="008D7E4B">
      <w:pPr>
        <w:pStyle w:val="MeetingTitle"/>
        <w:rPr>
          <w:rFonts w:ascii="Arial" w:hAnsi="Arial" w:cs="Arial"/>
          <w:sz w:val="32"/>
          <w:szCs w:val="32"/>
        </w:rPr>
      </w:pPr>
      <w:bookmarkStart w:id="0" w:name="_GoBack"/>
      <w:r w:rsidRPr="002353EC">
        <w:rPr>
          <w:rFonts w:ascii="Arial" w:hAnsi="Arial" w:cs="Arial"/>
          <w:sz w:val="32"/>
          <w:szCs w:val="32"/>
        </w:rPr>
        <w:t>[Meeting Title]</w:t>
      </w:r>
    </w:p>
    <w:p w:rsidR="00575B64" w:rsidRPr="002353EC" w:rsidRDefault="008A09C9">
      <w:pPr>
        <w:pStyle w:val="DateTime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1/1/2015</w:t>
      </w:r>
    </w:p>
    <w:p w:rsidR="00575B64" w:rsidRPr="002353EC" w:rsidRDefault="008D7E4B">
      <w:pPr>
        <w:pStyle w:val="DateTime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[</w:t>
      </w:r>
      <w:r w:rsidRPr="002353EC">
        <w:rPr>
          <w:rStyle w:val="PlaceholderText"/>
          <w:rFonts w:ascii="Arial" w:hAnsi="Arial" w:cs="Arial"/>
          <w:color w:val="auto"/>
          <w:sz w:val="32"/>
          <w:szCs w:val="32"/>
        </w:rPr>
        <w:t>9:00 a.m. to 5:00 p.m.]</w:t>
      </w:r>
    </w:p>
    <w:p w:rsidR="00575B64" w:rsidRPr="002353EC" w:rsidRDefault="008D7E4B">
      <w:pPr>
        <w:pStyle w:val="AgendaInformation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 xml:space="preserve">Meeting called by: </w:t>
      </w:r>
    </w:p>
    <w:p w:rsidR="00575B64" w:rsidRPr="002353EC" w:rsidRDefault="008D7E4B">
      <w:pPr>
        <w:pStyle w:val="AgendaInformation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Attendees: [</w:t>
      </w:r>
      <w:r w:rsidRPr="002353EC">
        <w:rPr>
          <w:rStyle w:val="PlaceholderText"/>
          <w:rFonts w:ascii="Arial" w:hAnsi="Arial" w:cs="Arial"/>
          <w:color w:val="auto"/>
          <w:sz w:val="32"/>
          <w:szCs w:val="32"/>
        </w:rPr>
        <w:t>Attendee list]</w:t>
      </w:r>
    </w:p>
    <w:p w:rsidR="00575B64" w:rsidRPr="002353EC" w:rsidRDefault="008D7E4B">
      <w:pPr>
        <w:pStyle w:val="AgendaInformation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Please read: [</w:t>
      </w:r>
      <w:r w:rsidRPr="002353EC">
        <w:rPr>
          <w:rStyle w:val="PlaceholderText"/>
          <w:rFonts w:ascii="Arial" w:hAnsi="Arial" w:cs="Arial"/>
          <w:color w:val="auto"/>
          <w:sz w:val="32"/>
          <w:szCs w:val="32"/>
        </w:rPr>
        <w:t>Reading list]</w:t>
      </w:r>
    </w:p>
    <w:p w:rsidR="00575B64" w:rsidRPr="002353EC" w:rsidRDefault="008D7E4B">
      <w:pPr>
        <w:pStyle w:val="AgendaInformation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Please bring: [</w:t>
      </w:r>
      <w:r w:rsidRPr="002353EC">
        <w:rPr>
          <w:rStyle w:val="PlaceholderText"/>
          <w:rFonts w:ascii="Arial" w:hAnsi="Arial" w:cs="Arial"/>
          <w:color w:val="auto"/>
          <w:sz w:val="32"/>
          <w:szCs w:val="32"/>
        </w:rPr>
        <w:t>Supplies list]</w:t>
      </w:r>
    </w:p>
    <w:tbl>
      <w:tblPr>
        <w:tblW w:w="981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315"/>
        <w:gridCol w:w="4231"/>
        <w:gridCol w:w="3273"/>
      </w:tblGrid>
      <w:tr w:rsidR="00575B64" w:rsidRPr="002353EC" w:rsidTr="002353EC">
        <w:trPr>
          <w:trHeight w:val="1365"/>
        </w:trPr>
        <w:tc>
          <w:tcPr>
            <w:tcW w:w="2315" w:type="dxa"/>
            <w:shd w:val="clear" w:color="auto" w:fill="8064A2"/>
          </w:tcPr>
          <w:p w:rsidR="006D68B6" w:rsidRPr="002353EC" w:rsidRDefault="006D68B6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  <w:p w:rsidR="00575B64" w:rsidRPr="002353EC" w:rsidRDefault="008D7E4B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[</w:t>
            </w:r>
            <w:r w:rsidRPr="002353EC">
              <w:rPr>
                <w:rStyle w:val="PlaceholderText"/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9 a.m. – 10 a.m.]</w:t>
            </w:r>
          </w:p>
        </w:tc>
        <w:tc>
          <w:tcPr>
            <w:tcW w:w="4231" w:type="dxa"/>
            <w:shd w:val="clear" w:color="auto" w:fill="8064A2"/>
          </w:tcPr>
          <w:p w:rsidR="00575B64" w:rsidRPr="002353EC" w:rsidRDefault="008D7E4B">
            <w:pPr>
              <w:pStyle w:val="Event-Bold"/>
              <w:rPr>
                <w:rFonts w:ascii="Arial" w:eastAsia="Times New Roman" w:hAnsi="Arial" w:cs="Arial"/>
                <w:bCs/>
                <w:color w:val="FFFFFF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Cs/>
                <w:color w:val="FFFFFF"/>
                <w:sz w:val="32"/>
                <w:szCs w:val="32"/>
              </w:rPr>
              <w:t>[Introduction]</w:t>
            </w:r>
          </w:p>
          <w:p w:rsidR="00575B64" w:rsidRPr="002353EC" w:rsidRDefault="008D7E4B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[</w:t>
            </w:r>
            <w:r w:rsidR="00142A2E"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Event</w:t>
            </w: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]</w:t>
            </w:r>
          </w:p>
          <w:p w:rsidR="00575B64" w:rsidRPr="002353EC" w:rsidRDefault="008D7E4B" w:rsidP="00142A2E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[Welcome: </w:t>
            </w:r>
            <w:r w:rsidR="00142A2E"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Name</w:t>
            </w:r>
          </w:p>
        </w:tc>
        <w:tc>
          <w:tcPr>
            <w:tcW w:w="3273" w:type="dxa"/>
            <w:shd w:val="clear" w:color="auto" w:fill="8064A2"/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  <w:p w:rsidR="00575B64" w:rsidRPr="002353EC" w:rsidRDefault="008D7E4B" w:rsidP="00142A2E">
            <w:pPr>
              <w:pStyle w:val="Event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[Room</w:t>
            </w:r>
            <w:r w:rsidR="00142A2E"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#</w:t>
            </w:r>
            <w:r w:rsidRPr="002353E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]</w:t>
            </w:r>
          </w:p>
        </w:tc>
      </w:tr>
      <w:tr w:rsidR="002B044C" w:rsidRPr="002353EC" w:rsidTr="002353EC">
        <w:trPr>
          <w:trHeight w:val="1365"/>
        </w:trPr>
        <w:tc>
          <w:tcPr>
            <w:tcW w:w="231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575B64" w:rsidRPr="002353EC" w:rsidRDefault="008D7E4B">
            <w:pPr>
              <w:pStyle w:val="Even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[</w:t>
            </w:r>
            <w:r w:rsidRPr="002353EC"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10 a.m. – noon]</w:t>
            </w:r>
          </w:p>
        </w:tc>
        <w:tc>
          <w:tcPr>
            <w:tcW w:w="4231" w:type="dxa"/>
            <w:tcBorders>
              <w:top w:val="single" w:sz="8" w:space="0" w:color="8064A2"/>
              <w:bottom w:val="single" w:sz="8" w:space="0" w:color="8064A2"/>
            </w:tcBorders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75B64" w:rsidRPr="002353EC" w:rsidTr="002353EC">
        <w:trPr>
          <w:trHeight w:val="1365"/>
        </w:trPr>
        <w:tc>
          <w:tcPr>
            <w:tcW w:w="2315" w:type="dxa"/>
          </w:tcPr>
          <w:p w:rsidR="00575B64" w:rsidRPr="002353EC" w:rsidRDefault="008D7E4B">
            <w:pPr>
              <w:pStyle w:val="Even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53E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[</w:t>
            </w:r>
            <w:r w:rsidRPr="002353EC"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Noon – 4 p.m.]</w:t>
            </w:r>
          </w:p>
        </w:tc>
        <w:tc>
          <w:tcPr>
            <w:tcW w:w="4231" w:type="dxa"/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273" w:type="dxa"/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2B044C" w:rsidRPr="002353EC" w:rsidTr="002353EC">
        <w:trPr>
          <w:trHeight w:val="1365"/>
        </w:trPr>
        <w:tc>
          <w:tcPr>
            <w:tcW w:w="231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575B64" w:rsidRPr="002353EC" w:rsidRDefault="008D7E4B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2353EC"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[4 p.m. – 5 p.m.]</w:t>
            </w:r>
          </w:p>
        </w:tc>
        <w:tc>
          <w:tcPr>
            <w:tcW w:w="4231" w:type="dxa"/>
            <w:tcBorders>
              <w:top w:val="single" w:sz="8" w:space="0" w:color="8064A2"/>
              <w:bottom w:val="single" w:sz="8" w:space="0" w:color="8064A2"/>
            </w:tcBorders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75B64" w:rsidRPr="002353EC" w:rsidRDefault="00575B64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575B64" w:rsidRPr="002353EC" w:rsidRDefault="008D7E4B">
      <w:pPr>
        <w:pStyle w:val="MeetingTitle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Additional Information:</w:t>
      </w:r>
    </w:p>
    <w:p w:rsidR="008A09C9" w:rsidRPr="002353EC" w:rsidRDefault="008D7E4B">
      <w:pPr>
        <w:pStyle w:val="AdditionalInformation"/>
        <w:rPr>
          <w:rFonts w:ascii="Arial" w:hAnsi="Arial" w:cs="Arial"/>
          <w:sz w:val="32"/>
          <w:szCs w:val="32"/>
        </w:rPr>
      </w:pPr>
      <w:r w:rsidRPr="002353EC">
        <w:rPr>
          <w:rFonts w:ascii="Arial" w:hAnsi="Arial" w:cs="Arial"/>
          <w:sz w:val="32"/>
          <w:szCs w:val="32"/>
        </w:rPr>
        <w:t>[</w:t>
      </w:r>
      <w:r w:rsidRPr="002353EC">
        <w:rPr>
          <w:rStyle w:val="PlaceholderText"/>
          <w:rFonts w:ascii="Arial" w:hAnsi="Arial" w:cs="Arial"/>
          <w:color w:val="auto"/>
          <w:sz w:val="32"/>
          <w:szCs w:val="32"/>
        </w:rPr>
        <w:t>Add any additional instructions, comments, or directions in this section.]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053"/>
        <w:gridCol w:w="3751"/>
        <w:gridCol w:w="2902"/>
      </w:tblGrid>
      <w:tr w:rsidR="00142A2E" w:rsidRPr="002353EC" w:rsidTr="002353EC">
        <w:trPr>
          <w:trHeight w:val="1490"/>
        </w:trPr>
        <w:tc>
          <w:tcPr>
            <w:tcW w:w="2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Style w:val="PlaceholderText"/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751" w:type="dxa"/>
            <w:tcBorders>
              <w:top w:val="single" w:sz="8" w:space="0" w:color="8064A2"/>
              <w:bottom w:val="single" w:sz="8" w:space="0" w:color="8064A2"/>
            </w:tcBorders>
          </w:tcPr>
          <w:p w:rsidR="00142A2E" w:rsidRPr="002353EC" w:rsidRDefault="00142A2E" w:rsidP="006650A5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142A2E" w:rsidRPr="002353EC" w:rsidRDefault="00142A2E" w:rsidP="006650A5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2A2E" w:rsidRPr="002353EC" w:rsidRDefault="00142A2E" w:rsidP="006650A5">
            <w:pPr>
              <w:pStyle w:val="Even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8A09C9" w:rsidRPr="002353EC" w:rsidRDefault="008A09C9">
      <w:pPr>
        <w:pStyle w:val="AdditionalInformation"/>
        <w:rPr>
          <w:rFonts w:ascii="Arial" w:hAnsi="Arial" w:cs="Arial"/>
          <w:sz w:val="32"/>
          <w:szCs w:val="32"/>
        </w:rPr>
      </w:pPr>
    </w:p>
    <w:p w:rsidR="00142A2E" w:rsidRPr="002353EC" w:rsidRDefault="00142A2E">
      <w:pPr>
        <w:pStyle w:val="AdditionalInformation"/>
        <w:rPr>
          <w:rFonts w:ascii="Arial" w:hAnsi="Arial" w:cs="Arial"/>
          <w:sz w:val="32"/>
          <w:szCs w:val="32"/>
        </w:rPr>
      </w:pPr>
    </w:p>
    <w:p w:rsidR="008A09C9" w:rsidRPr="002353EC" w:rsidRDefault="008A09C9">
      <w:pPr>
        <w:pStyle w:val="AdditionalInformation"/>
        <w:rPr>
          <w:rFonts w:ascii="Arial" w:hAnsi="Arial" w:cs="Arial"/>
          <w:sz w:val="32"/>
          <w:szCs w:val="32"/>
        </w:rPr>
      </w:pPr>
    </w:p>
    <w:p w:rsidR="008A09C9" w:rsidRPr="002353EC" w:rsidRDefault="008A09C9">
      <w:pPr>
        <w:pStyle w:val="AdditionalInformation"/>
        <w:rPr>
          <w:rFonts w:ascii="Arial" w:hAnsi="Arial" w:cs="Arial"/>
          <w:sz w:val="32"/>
          <w:szCs w:val="32"/>
        </w:rPr>
      </w:pPr>
    </w:p>
    <w:p w:rsidR="008A09C9" w:rsidRPr="002353EC" w:rsidRDefault="008A09C9">
      <w:pPr>
        <w:pStyle w:val="AdditionalInformation"/>
        <w:rPr>
          <w:rFonts w:ascii="Arial" w:hAnsi="Arial" w:cs="Arial"/>
          <w:sz w:val="32"/>
          <w:szCs w:val="32"/>
        </w:rPr>
      </w:pPr>
    </w:p>
    <w:p w:rsidR="008A09C9" w:rsidRPr="002353EC" w:rsidRDefault="008A09C9">
      <w:pPr>
        <w:pStyle w:val="AdditionalInformation"/>
        <w:rPr>
          <w:rFonts w:ascii="Arial" w:hAnsi="Arial" w:cs="Arial"/>
          <w:sz w:val="32"/>
          <w:szCs w:val="32"/>
        </w:rPr>
      </w:pPr>
    </w:p>
    <w:p w:rsidR="006D68B6" w:rsidRPr="002353EC" w:rsidRDefault="006D68B6">
      <w:pPr>
        <w:pStyle w:val="AdditionalInformation"/>
        <w:rPr>
          <w:rFonts w:ascii="Arial" w:hAnsi="Arial" w:cs="Arial"/>
          <w:sz w:val="32"/>
          <w:szCs w:val="32"/>
        </w:rPr>
      </w:pPr>
    </w:p>
    <w:bookmarkEnd w:id="0"/>
    <w:p w:rsidR="00142A2E" w:rsidRPr="002353EC" w:rsidRDefault="00142A2E">
      <w:pPr>
        <w:pStyle w:val="AdditionalInformation"/>
        <w:rPr>
          <w:rFonts w:ascii="Arial" w:hAnsi="Arial" w:cs="Arial"/>
          <w:sz w:val="32"/>
          <w:szCs w:val="32"/>
        </w:rPr>
      </w:pPr>
    </w:p>
    <w:sectPr w:rsidR="00142A2E" w:rsidRPr="002353EC" w:rsidSect="002353EC">
      <w:headerReference w:type="default" r:id="rId10"/>
      <w:pgSz w:w="12240" w:h="15840"/>
      <w:pgMar w:top="-345" w:right="99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E5" w:rsidRDefault="00B35FE5">
      <w:r>
        <w:separator/>
      </w:r>
    </w:p>
  </w:endnote>
  <w:endnote w:type="continuationSeparator" w:id="0">
    <w:p w:rsidR="00B35FE5" w:rsidRDefault="00B3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E5" w:rsidRDefault="00B35FE5">
      <w:r>
        <w:separator/>
      </w:r>
    </w:p>
  </w:footnote>
  <w:footnote w:type="continuationSeparator" w:id="0">
    <w:p w:rsidR="00B35FE5" w:rsidRDefault="00B3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206"/>
    </w:tblGrid>
    <w:tr w:rsidR="008A09C9" w:rsidRPr="008A09C9">
      <w:trPr>
        <w:trHeight w:val="288"/>
      </w:trPr>
      <w:tc>
        <w:tcPr>
          <w:tcW w:w="7765" w:type="dxa"/>
        </w:tcPr>
        <w:p w:rsidR="008A09C9" w:rsidRDefault="008A09C9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Meeting agenda</w:t>
          </w:r>
        </w:p>
      </w:tc>
      <w:tc>
        <w:tcPr>
          <w:tcW w:w="1105" w:type="dxa"/>
        </w:tcPr>
        <w:p w:rsidR="008A09C9" w:rsidRDefault="008A09C9" w:rsidP="008A09C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2015</w:t>
          </w:r>
        </w:p>
      </w:tc>
    </w:tr>
  </w:tbl>
  <w:p w:rsidR="00575B64" w:rsidRDefault="00575B64" w:rsidP="002353EC">
    <w:pPr>
      <w:pStyle w:val="Agenda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5C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A8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DDC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0A4C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8"/>
    <w:rsid w:val="00131ABE"/>
    <w:rsid w:val="00142A2E"/>
    <w:rsid w:val="002353EC"/>
    <w:rsid w:val="002B044C"/>
    <w:rsid w:val="003B2AEE"/>
    <w:rsid w:val="00575B64"/>
    <w:rsid w:val="006D68B6"/>
    <w:rsid w:val="00783F9C"/>
    <w:rsid w:val="008A09C9"/>
    <w:rsid w:val="008D7E4B"/>
    <w:rsid w:val="00994E58"/>
    <w:rsid w:val="00B35FE5"/>
    <w:rsid w:val="00D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table" w:styleId="MediumList2-Accent1">
    <w:name w:val="Medium List 2 Accent 1"/>
    <w:basedOn w:val="TableNormal"/>
    <w:uiPriority w:val="41"/>
    <w:rsid w:val="008A09C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44"/>
    <w:rsid w:val="006D68B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table" w:styleId="MediumList2-Accent1">
    <w:name w:val="Medium List 2 Accent 1"/>
    <w:basedOn w:val="TableNormal"/>
    <w:uiPriority w:val="41"/>
    <w:rsid w:val="008A09C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44"/>
    <w:rsid w:val="006D68B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Adam Smith</dc:creator>
  <cp:lastModifiedBy>user</cp:lastModifiedBy>
  <cp:revision>4</cp:revision>
  <cp:lastPrinted>2006-08-01T14:47:00Z</cp:lastPrinted>
  <dcterms:created xsi:type="dcterms:W3CDTF">2016-01-05T07:01:00Z</dcterms:created>
  <dcterms:modified xsi:type="dcterms:W3CDTF">2016-01-06T03:03:00Z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