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jpeg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144" w:type="dxa"/>
          <w:right w:w="144" w:type="dxa"/>
        </w:tblCellMar>
        <w:tblLook w:val="04A0"/>
      </w:tblPr>
      <w:tblGrid>
        <w:gridCol w:w="8928"/>
      </w:tblGrid>
      <w:tr w:rsidR="00E45B5C" w:rsidTr="00E45B5C">
        <w:tc>
          <w:tcPr>
            <w:tcW w:w="8856" w:type="dxa"/>
          </w:tcPr>
          <w:p w:rsidR="00E45B5C" w:rsidRDefault="00E45B5C" w:rsidP="00E45B5C">
            <w:pPr>
              <w:pStyle w:val="Heading1"/>
              <w:rPr>
                <w:szCs w:val="20"/>
              </w:rPr>
            </w:pPr>
            <w:r w:rsidRPr="00E45B5C">
              <w:rPr>
                <w:rStyle w:val="Heading1Char"/>
              </w:rPr>
              <w:t>Petty C</w:t>
            </w:r>
            <w:r w:rsidRPr="003B2D67"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5940"/>
              <w:gridCol w:w="630"/>
              <w:gridCol w:w="1335"/>
            </w:tblGrid>
            <w:tr w:rsidR="002407C5" w:rsidTr="00B9745C">
              <w:tc>
                <w:tcPr>
                  <w:tcW w:w="720" w:type="dxa"/>
                </w:tcPr>
                <w:p w:rsidR="002407C5" w:rsidRDefault="002407C5" w:rsidP="00C43E1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Default="002407C5" w:rsidP="002407C5"/>
              </w:tc>
              <w:tc>
                <w:tcPr>
                  <w:tcW w:w="630" w:type="dxa"/>
                </w:tcPr>
                <w:p w:rsidR="002407C5" w:rsidRDefault="002407C5" w:rsidP="00C43E1D">
                  <w:pPr>
                    <w:pStyle w:val="Heading2"/>
                  </w:pPr>
                  <w:r>
                    <w:t>No.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Default="002407C5" w:rsidP="002407C5"/>
              </w:tc>
            </w:tr>
          </w:tbl>
          <w:p w:rsidR="00E45B5C" w:rsidRPr="006301C7" w:rsidRDefault="00E45B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538"/>
                    <w:gridCol w:w="1237"/>
                  </w:tblGrid>
                  <w:tr w:rsidR="00B9745C" w:rsidTr="00B9745C">
                    <w:tc>
                      <w:tcPr>
                        <w:tcW w:w="5538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  <w:r>
                          <w:t>Amount $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B974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E45B5C" w:rsidP="00C43E1D">
                  <w:pPr>
                    <w:pStyle w:val="Heading2"/>
                  </w:pPr>
                  <w:r w:rsidRPr="00C43E1D"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E45B5C" w:rsidP="00C43E1D">
                  <w:pPr>
                    <w:pStyle w:val="Heading2"/>
                  </w:pPr>
                  <w:r w:rsidRPr="00C43E1D"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43E1D" w:rsidRDefault="00E45B5C" w:rsidP="00C43E1D">
                  <w:pPr>
                    <w:pStyle w:val="Heading2"/>
                  </w:pPr>
                  <w:r w:rsidRPr="00C43E1D"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  <w:tr w:rsidR="00E45B5C" w:rsidTr="00E45B5C">
        <w:tc>
          <w:tcPr>
            <w:tcW w:w="8856" w:type="dxa"/>
          </w:tcPr>
          <w:p w:rsidR="00E45B5C" w:rsidRDefault="00E45B5C" w:rsidP="00E45B5C">
            <w:pPr>
              <w:pStyle w:val="Heading1"/>
              <w:rPr>
                <w:szCs w:val="20"/>
              </w:rPr>
            </w:pPr>
            <w:r w:rsidRPr="00E45B5C">
              <w:rPr>
                <w:rStyle w:val="Heading1Char"/>
              </w:rPr>
              <w:t>Petty C</w:t>
            </w:r>
            <w:r w:rsidRPr="003B2D67"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5400"/>
              <w:gridCol w:w="630"/>
              <w:gridCol w:w="1875"/>
            </w:tblGrid>
            <w:tr w:rsidR="00B9745C" w:rsidTr="00B9745C">
              <w:tc>
                <w:tcPr>
                  <w:tcW w:w="72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  <w:tc>
                <w:tcPr>
                  <w:tcW w:w="63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</w:tr>
          </w:tbl>
          <w:p w:rsidR="00B9745C" w:rsidRDefault="00B974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009"/>
                    <w:gridCol w:w="1766"/>
                  </w:tblGrid>
                  <w:tr w:rsidR="00B9745C" w:rsidTr="00B9745C">
                    <w:tc>
                      <w:tcPr>
                        <w:tcW w:w="4998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  <w:r>
                          <w:t>Amount $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E45B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  <w:tr w:rsidR="00E45B5C" w:rsidTr="00E45B5C">
        <w:tc>
          <w:tcPr>
            <w:tcW w:w="8856" w:type="dxa"/>
          </w:tcPr>
          <w:p w:rsidR="00E45B5C" w:rsidRDefault="00E45B5C" w:rsidP="00E45B5C">
            <w:pPr>
              <w:pStyle w:val="Heading1"/>
              <w:rPr>
                <w:szCs w:val="20"/>
              </w:rPr>
            </w:pPr>
            <w:r w:rsidRPr="00E45B5C">
              <w:rPr>
                <w:rStyle w:val="Heading1Char"/>
              </w:rPr>
              <w:t>Petty C</w:t>
            </w:r>
            <w:r w:rsidRPr="003B2D67"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5400"/>
              <w:gridCol w:w="630"/>
              <w:gridCol w:w="1875"/>
            </w:tblGrid>
            <w:tr w:rsidR="00B9745C" w:rsidTr="00B9745C">
              <w:tc>
                <w:tcPr>
                  <w:tcW w:w="72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  <w:tc>
                <w:tcPr>
                  <w:tcW w:w="630" w:type="dxa"/>
                </w:tcPr>
                <w:p w:rsidR="00B9745C" w:rsidRDefault="00B9745C" w:rsidP="00C43E1D">
                  <w:pPr>
                    <w:pStyle w:val="Heading2"/>
                  </w:pPr>
                  <w: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Default="00B9745C" w:rsidP="00B9745C"/>
              </w:tc>
            </w:tr>
          </w:tbl>
          <w:p w:rsidR="00E45B5C" w:rsidRPr="006301C7" w:rsidRDefault="00E45B5C" w:rsidP="002407C5"/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/>
            </w:tblPr>
            <w:tblGrid>
              <w:gridCol w:w="1639"/>
              <w:gridCol w:w="6991"/>
            </w:tblGrid>
            <w:tr w:rsidR="00B9745C" w:rsidTr="00B9745C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EAF1DD" w:themeFill="accent3" w:themeFillTint="33"/>
                  <w:vAlign w:val="center"/>
                </w:tcPr>
                <w:p w:rsidR="00B9745C" w:rsidRDefault="00B9745C" w:rsidP="00C43E1D"/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EAF1DD" w:themeFill="accent3" w:themeFillTint="33"/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009"/>
                    <w:gridCol w:w="1766"/>
                  </w:tblGrid>
                  <w:tr w:rsidR="00B9745C" w:rsidTr="00B9745C">
                    <w:tc>
                      <w:tcPr>
                        <w:tcW w:w="4998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  <w:r>
                          <w:t>Amount $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B9745C" w:rsidRDefault="00B9745C" w:rsidP="00B9745C">
                        <w:pPr>
                          <w:pStyle w:val="Amount"/>
                        </w:pPr>
                      </w:p>
                    </w:tc>
                  </w:tr>
                </w:tbl>
                <w:p w:rsidR="00B9745C" w:rsidRDefault="00B9745C" w:rsidP="00E45B5C">
                  <w:pPr>
                    <w:pStyle w:val="Amount"/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3E34F3" w:rsidRDefault="00E45B5C" w:rsidP="002407C5"/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  <w:tr w:rsidR="00E45B5C" w:rsidTr="00B9745C">
              <w:trPr>
                <w:trHeight w:val="504"/>
              </w:trPr>
              <w:tc>
                <w:tcPr>
                  <w:tcW w:w="1639" w:type="dxa"/>
                  <w:vAlign w:val="center"/>
                </w:tcPr>
                <w:p w:rsidR="00E45B5C" w:rsidRPr="00CE672B" w:rsidRDefault="00E45B5C" w:rsidP="00C43E1D">
                  <w:pPr>
                    <w:pStyle w:val="Heading2"/>
                  </w:pPr>
                  <w:r w:rsidRPr="00CE672B"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Default="00E45B5C" w:rsidP="002407C5">
                  <w:pPr>
                    <w:rPr>
                      <w:szCs w:val="20"/>
                    </w:rPr>
                  </w:pPr>
                </w:p>
              </w:tc>
            </w:tr>
          </w:tbl>
          <w:p w:rsidR="00E45B5C" w:rsidRPr="00E45B5C" w:rsidRDefault="00E45B5C" w:rsidP="003B2D67">
            <w:pPr>
              <w:rPr>
                <w:sz w:val="8"/>
                <w:szCs w:val="8"/>
              </w:rPr>
            </w:pPr>
          </w:p>
          <w:p w:rsidR="00E45B5C" w:rsidRDefault="00E45B5C" w:rsidP="003B2D67"/>
        </w:tc>
      </w:tr>
    </w:tbl>
    <w:p w:rsidR="004D4B3F" w:rsidRPr="00B9745C" w:rsidRDefault="004D4B3F" w:rsidP="00B9745C"/>
    <w:sectPr w:rsidR="004D4B3F" w:rsidRPr="00B9745C" w:rsidSect="00B9745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defaultTabStop w:val="720"/>
  <w:noPunctuationKerning/>
  <w:characterSpacingControl w:val="doNotCompress"/>
  <w:compat/>
  <w:rsids>
    <w:rsidRoot w:val="008B6C3A"/>
    <w:rsid w:val="00103EC3"/>
    <w:rsid w:val="001441DA"/>
    <w:rsid w:val="00182AF8"/>
    <w:rsid w:val="002407C5"/>
    <w:rsid w:val="00284CCF"/>
    <w:rsid w:val="002A0F0D"/>
    <w:rsid w:val="002D66AB"/>
    <w:rsid w:val="003502AD"/>
    <w:rsid w:val="00387EF8"/>
    <w:rsid w:val="003B2D67"/>
    <w:rsid w:val="003C00C4"/>
    <w:rsid w:val="003E34F3"/>
    <w:rsid w:val="0040443F"/>
    <w:rsid w:val="0046628B"/>
    <w:rsid w:val="004D4B3F"/>
    <w:rsid w:val="00520CFA"/>
    <w:rsid w:val="005212ED"/>
    <w:rsid w:val="005B2320"/>
    <w:rsid w:val="005E0B82"/>
    <w:rsid w:val="006301C7"/>
    <w:rsid w:val="00753C38"/>
    <w:rsid w:val="00791FB0"/>
    <w:rsid w:val="007931F4"/>
    <w:rsid w:val="007C205D"/>
    <w:rsid w:val="008B6C3A"/>
    <w:rsid w:val="009077B0"/>
    <w:rsid w:val="009F17ED"/>
    <w:rsid w:val="00A87022"/>
    <w:rsid w:val="00A925BF"/>
    <w:rsid w:val="00AE5C16"/>
    <w:rsid w:val="00B820D4"/>
    <w:rsid w:val="00B9745C"/>
    <w:rsid w:val="00BD4089"/>
    <w:rsid w:val="00BE3E89"/>
    <w:rsid w:val="00C122C8"/>
    <w:rsid w:val="00C43E1D"/>
    <w:rsid w:val="00CE672B"/>
    <w:rsid w:val="00E34379"/>
    <w:rsid w:val="00E362D1"/>
    <w:rsid w:val="00E45B5C"/>
    <w:rsid w:val="00E6513E"/>
    <w:rsid w:val="00ED54A3"/>
    <w:rsid w:val="00EE4396"/>
    <w:rsid w:val="00EF62E9"/>
    <w:rsid w:val="00FC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2B"/>
    <w:pPr>
      <w:spacing w:before="40" w:after="40"/>
    </w:pPr>
    <w:rPr>
      <w:rFonts w:ascii="Tahoma" w:hAnsi="Tahoma"/>
      <w:szCs w:val="24"/>
    </w:rPr>
  </w:style>
  <w:style w:type="paragraph" w:styleId="Heading3">
    <w:name w:val="heading 3"/>
    <w:basedOn w:val="Normal"/>
    <w:next w:val="Normal"/>
    <w:qFormat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ceiptBody">
    <w:name w:val="Receipt Body"/>
    <w:basedOn w:val="Normal"/>
    <w:link w:val="ReceiptBodyChar"/>
    <w:rsid w:val="003E34F3"/>
    <w:pPr>
      <w:tabs>
        <w:tab w:val="left" w:pos="3960"/>
      </w:tabs>
      <w:spacing w:after="180"/>
    </w:pPr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ReceiptBody"/>
    <w:rsid w:val="006301C7"/>
    <w:pPr>
      <w:spacing w:before="120" w:after="120" w:line="280" w:lineRule="exact"/>
      <w:jc w:val="right"/>
    </w:pPr>
    <w:rPr>
      <w:color w:val="666633"/>
      <w:sz w:val="22"/>
      <w:szCs w:val="20"/>
    </w:rPr>
  </w:style>
  <w:style w:type="paragraph" w:customStyle="1" w:styleId="DateEntryChar">
    <w:name w:val="Date Entry Char"/>
    <w:basedOn w:val="ReceiptBody"/>
    <w:link w:val="DateEntryCharChar"/>
    <w:rsid w:val="00ED54A3"/>
    <w:pPr>
      <w:tabs>
        <w:tab w:val="right" w:pos="2880"/>
      </w:tabs>
      <w:spacing w:before="240" w:line="280" w:lineRule="exact"/>
    </w:pPr>
    <w:rPr>
      <w:szCs w:val="20"/>
      <w:u w:val="single"/>
    </w:rPr>
  </w:style>
  <w:style w:type="character" w:customStyle="1" w:styleId="ReceiptBodyChar">
    <w:name w:val="Receipt Body Char"/>
    <w:basedOn w:val="DefaultParagraphFont"/>
    <w:link w:val="ReceiptBody"/>
    <w:rsid w:val="003E34F3"/>
    <w:rPr>
      <w:rFonts w:ascii="Tahoma" w:hAnsi="Tahoma"/>
      <w:b/>
      <w:szCs w:val="24"/>
      <w:lang w:val="en-US" w:eastAsia="en-US" w:bidi="ar-SA"/>
    </w:rPr>
  </w:style>
  <w:style w:type="character" w:customStyle="1" w:styleId="DateEntryCharChar">
    <w:name w:val="Date Entry Char Char"/>
    <w:basedOn w:val="ReceiptBodyChar"/>
    <w:link w:val="DateEntryChar"/>
    <w:rsid w:val="00ED54A3"/>
    <w:rPr>
      <w:rFonts w:ascii="Tahoma" w:hAnsi="Tahoma"/>
      <w:b/>
      <w:szCs w:val="24"/>
      <w:u w:val="single"/>
      <w:lang w:val="en-US" w:eastAsia="en-US" w:bidi="ar-SA"/>
    </w:rPr>
  </w:style>
  <w:style w:type="paragraph" w:customStyle="1" w:styleId="NumberEntry">
    <w:name w:val="Number Entry"/>
    <w:basedOn w:val="ReceiptBody"/>
    <w:link w:val="NumberEntryChar"/>
    <w:rsid w:val="002A0F0D"/>
    <w:pPr>
      <w:tabs>
        <w:tab w:val="right" w:pos="2880"/>
      </w:tabs>
      <w:spacing w:before="240" w:line="280" w:lineRule="exact"/>
      <w:jc w:val="right"/>
    </w:pPr>
  </w:style>
  <w:style w:type="character" w:customStyle="1" w:styleId="NumberEntryChar">
    <w:name w:val="Number Entry Char"/>
    <w:basedOn w:val="ReceiptBodyChar"/>
    <w:link w:val="NumberEntry"/>
    <w:rsid w:val="002A0F0D"/>
    <w:rPr>
      <w:rFonts w:ascii="Tahoma" w:hAnsi="Tahoma"/>
      <w:b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07/relationships/stylesWithEffects" Target="stylesWithEffects.xml" Id="rId10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0E7A86A-0DC9-48B2-BB1A-7AA4D9E0C748}"/>
</file>

<file path=customXml/itemProps2.xml><?xml version="1.0" encoding="utf-8"?>
<ds:datastoreItem xmlns:ds="http://schemas.openxmlformats.org/officeDocument/2006/customXml" ds:itemID="{7BA8AEBD-F01F-47DF-AFF3-7D7D37B1110E}"/>
</file>

<file path=docProps/app.xml><?xml version="1.0" encoding="utf-8"?>
<Properties xmlns="http://schemas.openxmlformats.org/officeDocument/2006/extended-properties" xmlns:vt="http://schemas.openxmlformats.org/officeDocument/2006/docPropsVTypes">
  <Template>PettyCash.dotx</Template>
  <TotalTime>67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receipt</vt:lpstr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Petty cash receipt</dc:title>
  <dc:creator/>
  <lastModifiedBy/>
  <revision>2</revision>
  <lastPrinted>2003-07-15T21:57:00.0000000Z</lastPrinted>
  <keywords/>
  <dcterms:modified xsi:type="dcterms:W3CDTF">2012-03-23T23:04:00.0000000Z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xmlns="http://schemas.openxmlformats.org/officeDocument/2006/custom-properties" fmtid="{D5CDD505-2E9C-101B-9397-08002B2CF9AE}" pid="2" name="_TemplateID">
    <vt:lpwstr xmlns:vt="http://schemas.openxmlformats.org/officeDocument/2006/docPropsVTypes">TC010197861033</vt:lpwstr>
  </property>
</Properties>
</file>