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8C" w:rsidRPr="005700B5" w:rsidRDefault="00B11C8C" w:rsidP="005700B5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5700B5">
        <w:rPr>
          <w:rFonts w:ascii="Arial" w:hAnsi="Arial" w:cs="Arial"/>
          <w:noProof/>
          <w:sz w:val="14"/>
          <w:szCs w:val="14"/>
          <w:lang w:val="en-US" w:eastAsia="en-US"/>
        </w:rPr>
        <w:drawing>
          <wp:inline distT="0" distB="0" distL="0" distR="0">
            <wp:extent cx="1743075" cy="369755"/>
            <wp:effectExtent l="19050" t="0" r="0" b="0"/>
            <wp:docPr id="2" name="Picture 0" descr="code128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128b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303" cy="37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C8C" w:rsidRPr="005700B5" w:rsidRDefault="00B11C8C" w:rsidP="005700B5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4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</w:tblGrid>
      <w:tr w:rsidR="00B11C8C" w:rsidRPr="005700B5" w:rsidTr="002126B1">
        <w:tc>
          <w:tcPr>
            <w:tcW w:w="4698" w:type="dxa"/>
          </w:tcPr>
          <w:p w:rsidR="00B11C8C" w:rsidRPr="005700B5" w:rsidRDefault="00B11C8C" w:rsidP="005700B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00B5">
              <w:rPr>
                <w:rFonts w:ascii="Arial" w:hAnsi="Arial" w:cs="Arial"/>
                <w:sz w:val="14"/>
                <w:szCs w:val="14"/>
              </w:rPr>
              <w:t>Restaurant Name</w:t>
            </w:r>
          </w:p>
        </w:tc>
      </w:tr>
      <w:tr w:rsidR="00B11C8C" w:rsidRPr="005700B5" w:rsidTr="002126B1">
        <w:tc>
          <w:tcPr>
            <w:tcW w:w="4698" w:type="dxa"/>
          </w:tcPr>
          <w:p w:rsidR="00B11C8C" w:rsidRPr="005700B5" w:rsidRDefault="00B11C8C" w:rsidP="005700B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00B5">
              <w:rPr>
                <w:rFonts w:ascii="Arial" w:hAnsi="Arial" w:cs="Arial"/>
                <w:sz w:val="14"/>
                <w:szCs w:val="14"/>
              </w:rPr>
              <w:t>Address 1</w:t>
            </w:r>
          </w:p>
        </w:tc>
      </w:tr>
      <w:tr w:rsidR="00B11C8C" w:rsidRPr="005700B5" w:rsidTr="002126B1">
        <w:tc>
          <w:tcPr>
            <w:tcW w:w="4698" w:type="dxa"/>
          </w:tcPr>
          <w:p w:rsidR="00B11C8C" w:rsidRPr="005700B5" w:rsidRDefault="00B11C8C" w:rsidP="005700B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00B5">
              <w:rPr>
                <w:rFonts w:ascii="Arial" w:hAnsi="Arial" w:cs="Arial"/>
                <w:sz w:val="14"/>
                <w:szCs w:val="14"/>
              </w:rPr>
              <w:t>Address 2</w:t>
            </w:r>
          </w:p>
        </w:tc>
      </w:tr>
    </w:tbl>
    <w:p w:rsidR="00B11C8C" w:rsidRPr="005700B5" w:rsidRDefault="00B11C8C" w:rsidP="005700B5">
      <w:pPr>
        <w:spacing w:line="360" w:lineRule="auto"/>
        <w:rPr>
          <w:rFonts w:ascii="Arial" w:hAnsi="Arial" w:cs="Arial"/>
          <w:sz w:val="14"/>
          <w:szCs w:val="14"/>
        </w:rPr>
      </w:pPr>
    </w:p>
    <w:p w:rsidR="00B11C8C" w:rsidRPr="005700B5" w:rsidRDefault="00B11C8C" w:rsidP="005700B5">
      <w:pPr>
        <w:spacing w:line="360" w:lineRule="auto"/>
        <w:rPr>
          <w:rFonts w:ascii="Arial" w:hAnsi="Arial" w:cs="Arial"/>
          <w:sz w:val="14"/>
          <w:szCs w:val="14"/>
        </w:rPr>
      </w:pPr>
      <w:r w:rsidRPr="005700B5">
        <w:rPr>
          <w:rFonts w:ascii="Arial" w:hAnsi="Arial" w:cs="Arial"/>
          <w:sz w:val="14"/>
          <w:szCs w:val="14"/>
        </w:rPr>
        <w:tab/>
      </w:r>
    </w:p>
    <w:tbl>
      <w:tblPr>
        <w:tblStyle w:val="TableGrid"/>
        <w:tblW w:w="4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48"/>
        <w:gridCol w:w="1800"/>
        <w:gridCol w:w="1350"/>
      </w:tblGrid>
      <w:tr w:rsidR="00E07E76" w:rsidRPr="005700B5" w:rsidTr="00D0551C">
        <w:trPr>
          <w:trHeight w:val="288"/>
        </w:trPr>
        <w:tc>
          <w:tcPr>
            <w:tcW w:w="4698" w:type="dxa"/>
            <w:gridSpan w:val="3"/>
            <w:vAlign w:val="center"/>
          </w:tcPr>
          <w:p w:rsidR="00E07E76" w:rsidRPr="005700B5" w:rsidRDefault="00E07E76" w:rsidP="005700B5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00B5">
              <w:rPr>
                <w:rFonts w:ascii="Arial" w:hAnsi="Arial" w:cs="Arial"/>
                <w:sz w:val="14"/>
                <w:szCs w:val="14"/>
              </w:rPr>
              <w:t>3/15/09 6:06:44 PM</w:t>
            </w:r>
          </w:p>
        </w:tc>
      </w:tr>
      <w:tr w:rsidR="00E07E76" w:rsidRPr="005700B5" w:rsidTr="00D0551C">
        <w:trPr>
          <w:trHeight w:val="288"/>
        </w:trPr>
        <w:tc>
          <w:tcPr>
            <w:tcW w:w="4698" w:type="dxa"/>
            <w:gridSpan w:val="3"/>
            <w:vAlign w:val="center"/>
          </w:tcPr>
          <w:p w:rsidR="00E07E76" w:rsidRPr="005700B5" w:rsidRDefault="001D40A6" w:rsidP="005700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700B5">
              <w:rPr>
                <w:rFonts w:ascii="Arial" w:hAnsi="Arial" w:cs="Arial"/>
                <w:sz w:val="14"/>
                <w:szCs w:val="14"/>
              </w:rPr>
              <w:t>-------------------------------</w:t>
            </w:r>
          </w:p>
        </w:tc>
      </w:tr>
      <w:tr w:rsidR="00E07E76" w:rsidRPr="005700B5" w:rsidTr="00B27B43">
        <w:trPr>
          <w:trHeight w:val="288"/>
        </w:trPr>
        <w:tc>
          <w:tcPr>
            <w:tcW w:w="1548" w:type="dxa"/>
            <w:vAlign w:val="center"/>
          </w:tcPr>
          <w:p w:rsidR="00E07E76" w:rsidRPr="005700B5" w:rsidRDefault="00E07E76" w:rsidP="005700B5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700B5">
              <w:rPr>
                <w:rFonts w:ascii="Arial" w:hAnsi="Arial" w:cs="Arial"/>
                <w:sz w:val="14"/>
                <w:szCs w:val="14"/>
              </w:rPr>
              <w:t>T</w:t>
            </w:r>
            <w:r w:rsidR="008C1EDE" w:rsidRPr="005700B5">
              <w:rPr>
                <w:rFonts w:ascii="Arial" w:hAnsi="Arial" w:cs="Arial"/>
                <w:sz w:val="14"/>
                <w:szCs w:val="14"/>
              </w:rPr>
              <w:t>a</w:t>
            </w:r>
            <w:r w:rsidRPr="005700B5">
              <w:rPr>
                <w:rFonts w:ascii="Arial" w:hAnsi="Arial" w:cs="Arial"/>
                <w:sz w:val="14"/>
                <w:szCs w:val="14"/>
              </w:rPr>
              <w:t>bl</w:t>
            </w:r>
            <w:r w:rsidR="008C1EDE" w:rsidRPr="005700B5">
              <w:rPr>
                <w:rFonts w:ascii="Arial" w:hAnsi="Arial" w:cs="Arial"/>
                <w:sz w:val="14"/>
                <w:szCs w:val="14"/>
              </w:rPr>
              <w:t>e</w:t>
            </w:r>
            <w:r w:rsidRPr="005700B5">
              <w:rPr>
                <w:rFonts w:ascii="Arial" w:hAnsi="Arial" w:cs="Arial"/>
                <w:sz w:val="14"/>
                <w:szCs w:val="14"/>
              </w:rPr>
              <w:t xml:space="preserve">: 201 </w:t>
            </w:r>
          </w:p>
        </w:tc>
        <w:tc>
          <w:tcPr>
            <w:tcW w:w="1800" w:type="dxa"/>
            <w:vAlign w:val="center"/>
          </w:tcPr>
          <w:p w:rsidR="00E07E76" w:rsidRPr="005700B5" w:rsidRDefault="00E07E76" w:rsidP="005700B5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700B5">
              <w:rPr>
                <w:rFonts w:ascii="Arial" w:hAnsi="Arial" w:cs="Arial"/>
                <w:sz w:val="14"/>
                <w:szCs w:val="14"/>
              </w:rPr>
              <w:t>Chk: #1111</w:t>
            </w:r>
          </w:p>
        </w:tc>
        <w:tc>
          <w:tcPr>
            <w:tcW w:w="1350" w:type="dxa"/>
            <w:vAlign w:val="center"/>
          </w:tcPr>
          <w:p w:rsidR="00E07E76" w:rsidRPr="005700B5" w:rsidRDefault="00E07E76" w:rsidP="005700B5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700B5">
              <w:rPr>
                <w:rFonts w:ascii="Arial" w:hAnsi="Arial" w:cs="Arial"/>
                <w:sz w:val="14"/>
                <w:szCs w:val="14"/>
              </w:rPr>
              <w:t xml:space="preserve">Guest: </w:t>
            </w:r>
            <w:r w:rsidR="0062334F" w:rsidRPr="005700B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07E76" w:rsidRPr="005700B5" w:rsidTr="009F7B74">
        <w:trPr>
          <w:trHeight w:val="288"/>
        </w:trPr>
        <w:tc>
          <w:tcPr>
            <w:tcW w:w="4698" w:type="dxa"/>
            <w:gridSpan w:val="3"/>
            <w:vAlign w:val="center"/>
          </w:tcPr>
          <w:p w:rsidR="00E07E76" w:rsidRPr="005700B5" w:rsidRDefault="00E07E76" w:rsidP="005700B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00B5">
              <w:rPr>
                <w:rFonts w:ascii="Arial" w:hAnsi="Arial" w:cs="Arial"/>
                <w:sz w:val="14"/>
                <w:szCs w:val="14"/>
              </w:rPr>
              <w:t>-------------------------------</w:t>
            </w:r>
          </w:p>
        </w:tc>
      </w:tr>
    </w:tbl>
    <w:p w:rsidR="00B11C8C" w:rsidRPr="005700B5" w:rsidRDefault="00B11C8C" w:rsidP="005700B5">
      <w:pPr>
        <w:spacing w:line="360" w:lineRule="auto"/>
        <w:rPr>
          <w:rFonts w:ascii="Arial" w:hAnsi="Arial" w:cs="Arial"/>
          <w:sz w:val="14"/>
          <w:szCs w:val="14"/>
        </w:rPr>
      </w:pPr>
    </w:p>
    <w:p w:rsidR="00B11C8C" w:rsidRPr="005700B5" w:rsidRDefault="00B11C8C" w:rsidP="005700B5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4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1800"/>
      </w:tblGrid>
      <w:tr w:rsidR="00B11C8C" w:rsidRPr="005700B5" w:rsidTr="00E201CB">
        <w:trPr>
          <w:trHeight w:val="288"/>
        </w:trPr>
        <w:tc>
          <w:tcPr>
            <w:tcW w:w="2898" w:type="dxa"/>
            <w:vAlign w:val="center"/>
          </w:tcPr>
          <w:p w:rsidR="00B11C8C" w:rsidRPr="005700B5" w:rsidRDefault="00B11C8C" w:rsidP="005700B5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00B5">
              <w:rPr>
                <w:rFonts w:ascii="Arial" w:hAnsi="Arial" w:cs="Arial"/>
                <w:sz w:val="14"/>
                <w:szCs w:val="14"/>
              </w:rPr>
              <w:t>5 BLOODY MARY</w:t>
            </w:r>
          </w:p>
        </w:tc>
        <w:tc>
          <w:tcPr>
            <w:tcW w:w="1800" w:type="dxa"/>
            <w:vAlign w:val="center"/>
          </w:tcPr>
          <w:p w:rsidR="00B11C8C" w:rsidRPr="005700B5" w:rsidRDefault="00B11C8C" w:rsidP="005700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700B5">
              <w:rPr>
                <w:rFonts w:ascii="Arial" w:hAnsi="Arial" w:cs="Arial"/>
                <w:sz w:val="14"/>
                <w:szCs w:val="14"/>
              </w:rPr>
              <w:t>$ 40.75</w:t>
            </w:r>
          </w:p>
        </w:tc>
      </w:tr>
      <w:tr w:rsidR="00B11C8C" w:rsidRPr="005700B5" w:rsidTr="00E201CB">
        <w:trPr>
          <w:trHeight w:val="288"/>
        </w:trPr>
        <w:tc>
          <w:tcPr>
            <w:tcW w:w="2898" w:type="dxa"/>
            <w:vAlign w:val="center"/>
          </w:tcPr>
          <w:p w:rsidR="00B11C8C" w:rsidRPr="005700B5" w:rsidRDefault="00B11C8C" w:rsidP="005700B5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00B5">
              <w:rPr>
                <w:rFonts w:ascii="Arial" w:hAnsi="Arial" w:cs="Arial"/>
                <w:sz w:val="14"/>
                <w:szCs w:val="14"/>
              </w:rPr>
              <w:t>1 FRESH OYSTER</w:t>
            </w:r>
          </w:p>
        </w:tc>
        <w:tc>
          <w:tcPr>
            <w:tcW w:w="1800" w:type="dxa"/>
            <w:vAlign w:val="center"/>
          </w:tcPr>
          <w:p w:rsidR="00B11C8C" w:rsidRPr="005700B5" w:rsidRDefault="00B11C8C" w:rsidP="005700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700B5">
              <w:rPr>
                <w:rFonts w:ascii="Arial" w:hAnsi="Arial" w:cs="Arial"/>
                <w:sz w:val="14"/>
                <w:szCs w:val="14"/>
              </w:rPr>
              <w:t>$ 12.50</w:t>
            </w:r>
          </w:p>
        </w:tc>
      </w:tr>
      <w:tr w:rsidR="00B11C8C" w:rsidRPr="005700B5" w:rsidTr="00E201CB">
        <w:trPr>
          <w:trHeight w:val="288"/>
        </w:trPr>
        <w:tc>
          <w:tcPr>
            <w:tcW w:w="2898" w:type="dxa"/>
            <w:vAlign w:val="center"/>
          </w:tcPr>
          <w:p w:rsidR="00B11C8C" w:rsidRPr="005700B5" w:rsidRDefault="00B11C8C" w:rsidP="005700B5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:rsidR="00B11C8C" w:rsidRPr="005700B5" w:rsidRDefault="00B11C8C" w:rsidP="005700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1C8C" w:rsidRPr="005700B5" w:rsidTr="00E201CB">
        <w:trPr>
          <w:trHeight w:val="288"/>
        </w:trPr>
        <w:tc>
          <w:tcPr>
            <w:tcW w:w="2898" w:type="dxa"/>
          </w:tcPr>
          <w:p w:rsidR="00B11C8C" w:rsidRPr="005700B5" w:rsidRDefault="00B11C8C" w:rsidP="005700B5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:rsidR="00B11C8C" w:rsidRPr="005700B5" w:rsidRDefault="00B11C8C" w:rsidP="005700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1C8C" w:rsidRPr="005700B5" w:rsidTr="00E201CB">
        <w:trPr>
          <w:trHeight w:val="288"/>
        </w:trPr>
        <w:tc>
          <w:tcPr>
            <w:tcW w:w="2898" w:type="dxa"/>
            <w:vAlign w:val="center"/>
          </w:tcPr>
          <w:p w:rsidR="00B11C8C" w:rsidRPr="005700B5" w:rsidRDefault="00B11C8C" w:rsidP="005700B5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00B5">
              <w:rPr>
                <w:rFonts w:ascii="Arial" w:hAnsi="Arial" w:cs="Arial"/>
                <w:sz w:val="14"/>
                <w:szCs w:val="14"/>
              </w:rPr>
              <w:t>SUBTOTAL</w:t>
            </w:r>
          </w:p>
        </w:tc>
        <w:tc>
          <w:tcPr>
            <w:tcW w:w="1800" w:type="dxa"/>
            <w:vAlign w:val="center"/>
          </w:tcPr>
          <w:p w:rsidR="00B11C8C" w:rsidRPr="005700B5" w:rsidRDefault="00B11C8C" w:rsidP="005700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700B5">
              <w:rPr>
                <w:rFonts w:ascii="Arial" w:hAnsi="Arial" w:cs="Arial"/>
                <w:sz w:val="14"/>
                <w:szCs w:val="14"/>
              </w:rPr>
              <w:t>$ 53.25</w:t>
            </w:r>
          </w:p>
        </w:tc>
      </w:tr>
      <w:tr w:rsidR="00B11C8C" w:rsidRPr="005700B5" w:rsidTr="00E201CB">
        <w:trPr>
          <w:trHeight w:val="288"/>
        </w:trPr>
        <w:tc>
          <w:tcPr>
            <w:tcW w:w="2898" w:type="dxa"/>
            <w:vAlign w:val="center"/>
          </w:tcPr>
          <w:p w:rsidR="00B11C8C" w:rsidRPr="005700B5" w:rsidRDefault="00B11C8C" w:rsidP="005700B5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00B5">
              <w:rPr>
                <w:rFonts w:ascii="Arial" w:hAnsi="Arial" w:cs="Arial"/>
                <w:sz w:val="14"/>
                <w:szCs w:val="14"/>
              </w:rPr>
              <w:t>TAX</w:t>
            </w:r>
          </w:p>
        </w:tc>
        <w:tc>
          <w:tcPr>
            <w:tcW w:w="1800" w:type="dxa"/>
            <w:vAlign w:val="center"/>
          </w:tcPr>
          <w:p w:rsidR="00B11C8C" w:rsidRPr="005700B5" w:rsidRDefault="00B11C8C" w:rsidP="005700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700B5">
              <w:rPr>
                <w:rFonts w:ascii="Arial" w:hAnsi="Arial" w:cs="Arial"/>
                <w:sz w:val="14"/>
                <w:szCs w:val="14"/>
              </w:rPr>
              <w:t>$ 5.33</w:t>
            </w:r>
          </w:p>
        </w:tc>
      </w:tr>
      <w:tr w:rsidR="00DD393F" w:rsidRPr="005700B5" w:rsidTr="00E201CB">
        <w:trPr>
          <w:trHeight w:val="288"/>
        </w:trPr>
        <w:tc>
          <w:tcPr>
            <w:tcW w:w="2898" w:type="dxa"/>
            <w:vAlign w:val="center"/>
          </w:tcPr>
          <w:p w:rsidR="00DD393F" w:rsidRPr="005700B5" w:rsidRDefault="00DD393F" w:rsidP="005700B5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00B5">
              <w:rPr>
                <w:rFonts w:ascii="Arial" w:hAnsi="Arial" w:cs="Arial"/>
                <w:sz w:val="14"/>
                <w:szCs w:val="14"/>
              </w:rPr>
              <w:t>GRATUITY</w:t>
            </w:r>
          </w:p>
        </w:tc>
        <w:tc>
          <w:tcPr>
            <w:tcW w:w="1800" w:type="dxa"/>
            <w:vAlign w:val="center"/>
          </w:tcPr>
          <w:p w:rsidR="00DD393F" w:rsidRPr="005700B5" w:rsidRDefault="00DD393F" w:rsidP="005700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700B5">
              <w:rPr>
                <w:rFonts w:ascii="Arial" w:hAnsi="Arial" w:cs="Arial"/>
                <w:sz w:val="14"/>
                <w:szCs w:val="14"/>
              </w:rPr>
              <w:t>$ 6.00</w:t>
            </w:r>
          </w:p>
        </w:tc>
      </w:tr>
      <w:tr w:rsidR="00B11C8C" w:rsidRPr="005700B5" w:rsidTr="00E201CB">
        <w:trPr>
          <w:trHeight w:val="288"/>
        </w:trPr>
        <w:tc>
          <w:tcPr>
            <w:tcW w:w="2898" w:type="dxa"/>
            <w:vAlign w:val="center"/>
          </w:tcPr>
          <w:p w:rsidR="00B11C8C" w:rsidRPr="005700B5" w:rsidRDefault="00B11C8C" w:rsidP="005700B5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00B5">
              <w:rPr>
                <w:rFonts w:ascii="Arial" w:hAnsi="Arial" w:cs="Arial"/>
                <w:sz w:val="14"/>
                <w:szCs w:val="14"/>
              </w:rPr>
              <w:t>TOTAL</w:t>
            </w:r>
            <w:r w:rsidR="001461A6" w:rsidRPr="005700B5">
              <w:rPr>
                <w:rFonts w:ascii="Arial" w:hAnsi="Arial" w:cs="Arial"/>
                <w:sz w:val="14"/>
                <w:szCs w:val="14"/>
              </w:rPr>
              <w:t xml:space="preserve"> DUE</w:t>
            </w:r>
          </w:p>
        </w:tc>
        <w:tc>
          <w:tcPr>
            <w:tcW w:w="1800" w:type="dxa"/>
            <w:vAlign w:val="center"/>
          </w:tcPr>
          <w:p w:rsidR="00B11C8C" w:rsidRPr="005700B5" w:rsidRDefault="00B11C8C" w:rsidP="005700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700B5">
              <w:rPr>
                <w:rFonts w:ascii="Arial" w:hAnsi="Arial" w:cs="Arial"/>
                <w:sz w:val="14"/>
                <w:szCs w:val="14"/>
              </w:rPr>
              <w:t xml:space="preserve">$ </w:t>
            </w:r>
            <w:r w:rsidR="00DD393F" w:rsidRPr="005700B5">
              <w:rPr>
                <w:rFonts w:ascii="Arial" w:hAnsi="Arial" w:cs="Arial"/>
                <w:sz w:val="14"/>
                <w:szCs w:val="14"/>
              </w:rPr>
              <w:t>64</w:t>
            </w:r>
            <w:r w:rsidRPr="005700B5">
              <w:rPr>
                <w:rFonts w:ascii="Arial" w:hAnsi="Arial" w:cs="Arial"/>
                <w:sz w:val="14"/>
                <w:szCs w:val="14"/>
              </w:rPr>
              <w:t>.60</w:t>
            </w:r>
          </w:p>
        </w:tc>
      </w:tr>
    </w:tbl>
    <w:p w:rsidR="00B11C8C" w:rsidRPr="005700B5" w:rsidRDefault="00B11C8C" w:rsidP="005700B5">
      <w:pPr>
        <w:spacing w:line="360" w:lineRule="auto"/>
        <w:rPr>
          <w:rFonts w:ascii="Arial" w:hAnsi="Arial" w:cs="Arial"/>
          <w:sz w:val="14"/>
          <w:szCs w:val="14"/>
        </w:rPr>
      </w:pPr>
    </w:p>
    <w:p w:rsidR="00B11C8C" w:rsidRPr="005700B5" w:rsidRDefault="00B11C8C" w:rsidP="005700B5">
      <w:pPr>
        <w:spacing w:line="360" w:lineRule="auto"/>
        <w:rPr>
          <w:rFonts w:ascii="Arial" w:hAnsi="Arial" w:cs="Arial"/>
          <w:sz w:val="14"/>
          <w:szCs w:val="14"/>
        </w:rPr>
      </w:pPr>
    </w:p>
    <w:p w:rsidR="00A279EC" w:rsidRPr="005700B5" w:rsidRDefault="00A279EC" w:rsidP="005700B5">
      <w:pPr>
        <w:spacing w:line="360" w:lineRule="auto"/>
        <w:jc w:val="center"/>
        <w:rPr>
          <w:rFonts w:ascii="Arial" w:hAnsi="Arial" w:cs="Arial"/>
          <w:sz w:val="14"/>
          <w:szCs w:val="14"/>
        </w:rPr>
      </w:pPr>
    </w:p>
    <w:p w:rsidR="00A279EC" w:rsidRPr="005700B5" w:rsidRDefault="00A279EC" w:rsidP="005700B5">
      <w:pPr>
        <w:spacing w:line="360" w:lineRule="auto"/>
        <w:jc w:val="center"/>
        <w:rPr>
          <w:rFonts w:ascii="Arial" w:hAnsi="Arial" w:cs="Arial"/>
          <w:sz w:val="14"/>
          <w:szCs w:val="14"/>
        </w:rPr>
      </w:pPr>
    </w:p>
    <w:p w:rsidR="00B11C8C" w:rsidRPr="005700B5" w:rsidRDefault="001461A6" w:rsidP="005700B5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5700B5">
        <w:rPr>
          <w:rFonts w:ascii="Arial" w:hAnsi="Arial" w:cs="Arial"/>
          <w:sz w:val="14"/>
          <w:szCs w:val="14"/>
        </w:rPr>
        <w:t>THANK YOU FOR DINING WITH US!</w:t>
      </w:r>
    </w:p>
    <w:p w:rsidR="00C7117F" w:rsidRPr="005700B5" w:rsidRDefault="001461A6" w:rsidP="005700B5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5700B5">
        <w:rPr>
          <w:rFonts w:ascii="Arial" w:hAnsi="Arial" w:cs="Arial"/>
          <w:sz w:val="14"/>
          <w:szCs w:val="14"/>
        </w:rPr>
        <w:t>PLEASE COME AGAIN</w:t>
      </w:r>
    </w:p>
    <w:sectPr w:rsidR="00C7117F" w:rsidRPr="005700B5" w:rsidSect="00A279EC">
      <w:pgSz w:w="5040" w:h="86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5700B5"/>
    <w:rsid w:val="000176AF"/>
    <w:rsid w:val="00086C68"/>
    <w:rsid w:val="00145A55"/>
    <w:rsid w:val="001461A6"/>
    <w:rsid w:val="00154063"/>
    <w:rsid w:val="00156985"/>
    <w:rsid w:val="00167BF1"/>
    <w:rsid w:val="001D40A6"/>
    <w:rsid w:val="001F4274"/>
    <w:rsid w:val="002126B1"/>
    <w:rsid w:val="00250722"/>
    <w:rsid w:val="00263298"/>
    <w:rsid w:val="003433DC"/>
    <w:rsid w:val="00390C8B"/>
    <w:rsid w:val="003970AD"/>
    <w:rsid w:val="00414171"/>
    <w:rsid w:val="004912E5"/>
    <w:rsid w:val="00512029"/>
    <w:rsid w:val="005700B5"/>
    <w:rsid w:val="00590B3C"/>
    <w:rsid w:val="005D38D4"/>
    <w:rsid w:val="0062334F"/>
    <w:rsid w:val="00707023"/>
    <w:rsid w:val="007E1D8E"/>
    <w:rsid w:val="008B5413"/>
    <w:rsid w:val="008B7CFD"/>
    <w:rsid w:val="008C1EDE"/>
    <w:rsid w:val="009D32C2"/>
    <w:rsid w:val="00A23403"/>
    <w:rsid w:val="00A279EC"/>
    <w:rsid w:val="00B02769"/>
    <w:rsid w:val="00B11C8C"/>
    <w:rsid w:val="00B27B43"/>
    <w:rsid w:val="00BB2884"/>
    <w:rsid w:val="00BB6CCE"/>
    <w:rsid w:val="00C178B5"/>
    <w:rsid w:val="00C55D2A"/>
    <w:rsid w:val="00C7117F"/>
    <w:rsid w:val="00C94250"/>
    <w:rsid w:val="00CA08F7"/>
    <w:rsid w:val="00D359B4"/>
    <w:rsid w:val="00D95A73"/>
    <w:rsid w:val="00DD393F"/>
    <w:rsid w:val="00E04E9A"/>
    <w:rsid w:val="00E07E76"/>
    <w:rsid w:val="00E201CB"/>
    <w:rsid w:val="00F235CC"/>
    <w:rsid w:val="00F337FF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A7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rikanth%20Reddy%20Template.net\August\Srikanth%20Reddy\Receipt%20Templates%20Category%201%20Individual%20Post\17-8-2015\Restaurant%20Receipt%20Template\uploads\blank-restaurant-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blank-restaurant-receipt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BlueBerry25</cp:lastModifiedBy>
  <cp:revision>1</cp:revision>
  <dcterms:created xsi:type="dcterms:W3CDTF">2015-08-22T22:04:00Z</dcterms:created>
  <dcterms:modified xsi:type="dcterms:W3CDTF">2015-08-22T22:07:00Z</dcterms:modified>
</cp:coreProperties>
</file>