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Relationship Type="http://schemas.openxmlformats.org/package/2006/relationships/metadata/thumbnail" Target="/docProps/Thumbnail.png" Id="rI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XSpec="center" w:tblpY="289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88"/>
        <w:gridCol w:w="349"/>
        <w:gridCol w:w="103"/>
        <w:gridCol w:w="1018"/>
        <w:gridCol w:w="216"/>
        <w:gridCol w:w="1106"/>
        <w:gridCol w:w="231"/>
        <w:gridCol w:w="738"/>
        <w:gridCol w:w="599"/>
        <w:gridCol w:w="52"/>
        <w:gridCol w:w="886"/>
        <w:gridCol w:w="194"/>
        <w:gridCol w:w="205"/>
        <w:gridCol w:w="1138"/>
        <w:gridCol w:w="199"/>
        <w:gridCol w:w="1338"/>
      </w:tblGrid>
      <w:tr w:rsidR="00BF5438" w:rsidTr="00DC3A89">
        <w:trPr>
          <w:trHeight w:val="675"/>
        </w:trPr>
        <w:tc>
          <w:tcPr>
            <w:tcW w:w="1440" w:type="dxa"/>
            <w:gridSpan w:val="3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  <w:bottom w:w="72" w:type="dxa"/>
            </w:tcMar>
            <w:vAlign w:val="bottom"/>
          </w:tcPr>
          <w:p w:rsidR="00BF5438" w:rsidRDefault="00983DFC" w:rsidP="00D941A2">
            <w:pPr>
              <w:pStyle w:val="rightalignedtext"/>
            </w:pPr>
            <w:sdt>
              <w:sdtPr>
                <w:id w:val="590613390"/>
                <w:picture/>
              </w:sdtPr>
              <w:sdtContent>
                <w:r w:rsidR="00157F96">
                  <w:rPr>
                    <w:noProof/>
                  </w:rPr>
                  <w:drawing>
                    <wp:inline distT="0" distB="0" distL="0" distR="0">
                      <wp:extent cx="771525" cy="39009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3900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noProof/>
              </w:rPr>
              <w:pict>
                <v:rect id="_x0000_s1049" style="position:absolute;left:0;text-align:left;margin-left:0;margin-top:0;width:7in;height:9in;z-index:-251658752;mso-position-horizontal:center;mso-position-horizontal-relative:page;mso-position-vertical:center;mso-position-vertical-relative:page" o:allowincell="f" fillcolor="#f2eadd [665]" strokecolor="#997339 [2409]">
                  <v:fill opacity="24904f" rotate="t"/>
                  <w10:wrap anchorx="page" anchory="page"/>
                </v:rect>
              </w:pict>
            </w:r>
          </w:p>
        </w:tc>
        <w:sdt>
          <w:sdtPr>
            <w:id w:val="590613391"/>
            <w:placeholder>
              <w:docPart w:val="8C6B1E605816452BBF12722895690B60"/>
            </w:placeholder>
            <w:showingPlcHdr/>
          </w:sdtPr>
          <w:sdtContent>
            <w:tc>
              <w:tcPr>
                <w:tcW w:w="2340" w:type="dxa"/>
                <w:gridSpan w:val="3"/>
                <w:tcBorders>
                  <w:bottom w:val="single" w:sz="4" w:space="0" w:color="997339" w:themeColor="accent6" w:themeShade="BF"/>
                </w:tcBorders>
                <w:shd w:val="clear" w:color="auto" w:fill="auto"/>
                <w:noWrap/>
                <w:vAlign w:val="bottom"/>
              </w:tcPr>
              <w:p w:rsidR="00BF5438" w:rsidRDefault="00157F96" w:rsidP="00D941A2">
                <w:pPr>
                  <w:pStyle w:val="slogan"/>
                </w:pPr>
                <w:r>
                  <w:t>[Your company slogan]</w:t>
                </w:r>
              </w:p>
            </w:tc>
          </w:sdtContent>
        </w:sdt>
        <w:tc>
          <w:tcPr>
            <w:tcW w:w="5580" w:type="dxa"/>
            <w:gridSpan w:val="10"/>
            <w:tcBorders>
              <w:bottom w:val="single" w:sz="4" w:space="0" w:color="997339" w:themeColor="accent6" w:themeShade="BF"/>
            </w:tcBorders>
            <w:shd w:val="clear" w:color="auto" w:fill="auto"/>
            <w:vAlign w:val="bottom"/>
          </w:tcPr>
          <w:p w:rsidR="008C58CA" w:rsidRPr="008C58CA" w:rsidRDefault="00864F89" w:rsidP="00D941A2">
            <w:pPr>
              <w:pStyle w:val="Heading1"/>
            </w:pPr>
            <w:r>
              <w:t>Sales Order</w:t>
            </w:r>
          </w:p>
        </w:tc>
      </w:tr>
      <w:tr w:rsidR="00446C27" w:rsidTr="00D941A2">
        <w:trPr>
          <w:trHeight w:val="638"/>
        </w:trPr>
        <w:tc>
          <w:tcPr>
            <w:tcW w:w="9360" w:type="dxa"/>
            <w:gridSpan w:val="16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46C27" w:rsidRDefault="00446C27" w:rsidP="00D941A2">
            <w:pPr>
              <w:pStyle w:val="DateandNumber"/>
            </w:pPr>
            <w:r w:rsidRPr="00157F96">
              <w:t xml:space="preserve">Date: </w:t>
            </w:r>
            <w:sdt>
              <w:sdtPr>
                <w:id w:val="590613420"/>
                <w:placeholder>
                  <w:docPart w:val="0BBC5BB92B93454A855944CFCB60EF2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57F96" w:rsidRPr="00157F96">
                  <w:t>[Enter a date]</w:t>
                </w:r>
              </w:sdtContent>
            </w:sdt>
          </w:p>
          <w:p w:rsidR="00446C27" w:rsidRPr="000E042A" w:rsidRDefault="00446C27" w:rsidP="00D941A2">
            <w:pPr>
              <w:pStyle w:val="DateandNumber"/>
            </w:pPr>
            <w:r>
              <w:t>Invoice</w:t>
            </w:r>
            <w:r w:rsidRPr="000E042A">
              <w:t xml:space="preserve"> # </w:t>
            </w:r>
            <w:sdt>
              <w:sdtPr>
                <w:id w:val="590613438"/>
                <w:placeholder>
                  <w:docPart w:val="8FCF1E98172A42A69FD5506310F4C2A5"/>
                </w:placeholder>
                <w:showingPlcHdr/>
              </w:sdtPr>
              <w:sdtContent>
                <w:r w:rsidR="00157F96" w:rsidRPr="00157F96">
                  <w:t>[100]</w:t>
                </w:r>
              </w:sdtContent>
            </w:sdt>
          </w:p>
        </w:tc>
      </w:tr>
      <w:tr w:rsidR="00446C27" w:rsidRPr="002D0B02" w:rsidTr="00D941A2">
        <w:trPr>
          <w:trHeight w:val="1845"/>
        </w:trPr>
        <w:tc>
          <w:tcPr>
            <w:tcW w:w="2458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</w:tcPr>
          <w:p w:rsidR="00446C27" w:rsidRDefault="004D3918" w:rsidP="00D941A2">
            <w:pPr>
              <w:pStyle w:val="headingright"/>
            </w:pPr>
            <w:r>
              <w:t>To</w:t>
            </w:r>
          </w:p>
        </w:tc>
        <w:tc>
          <w:tcPr>
            <w:tcW w:w="2942" w:type="dxa"/>
            <w:gridSpan w:val="6"/>
            <w:tcBorders>
              <w:bottom w:val="single" w:sz="4" w:space="0" w:color="997339" w:themeColor="accent6" w:themeShade="BF"/>
            </w:tcBorders>
            <w:shd w:val="clear" w:color="auto" w:fill="auto"/>
          </w:tcPr>
          <w:sdt>
            <w:sdtPr>
              <w:id w:val="1238344346"/>
              <w:placeholder>
                <w:docPart w:val="71E422AAA7E5486B88412E53DFCFA916"/>
              </w:placeholder>
              <w:showingPlcHdr/>
            </w:sdtPr>
            <w:sdtContent>
              <w:p w:rsidR="00157F96" w:rsidRDefault="00157F96" w:rsidP="00D941A2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1238344372"/>
              <w:placeholder>
                <w:docPart w:val="BFA97CC31871446FAE9E3C47833005D1"/>
              </w:placeholder>
              <w:showingPlcHdr/>
            </w:sdtPr>
            <w:sdtContent>
              <w:p w:rsidR="00157F96" w:rsidRDefault="00157F96" w:rsidP="00D941A2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1238344398"/>
              <w:placeholder>
                <w:docPart w:val="10498E87DD19480A9CF6B581579760D8"/>
              </w:placeholder>
              <w:showingPlcHdr/>
            </w:sdtPr>
            <w:sdtContent>
              <w:p w:rsidR="00157F96" w:rsidRDefault="00157F96" w:rsidP="00D941A2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1238344401"/>
              <w:placeholder>
                <w:docPart w:val="DAF589C2A85648AC9512D520EFC4F889"/>
              </w:placeholder>
              <w:showingPlcHdr/>
            </w:sdtPr>
            <w:sdtContent>
              <w:p w:rsidR="00157F96" w:rsidRDefault="00157F96" w:rsidP="00D941A2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1238344404"/>
              <w:placeholder>
                <w:docPart w:val="979A61E864844BDEA22D7532204DC8AA"/>
              </w:placeholder>
              <w:showingPlcHdr/>
            </w:sdtPr>
            <w:sdtContent>
              <w:p w:rsidR="00157F96" w:rsidRDefault="00157F96" w:rsidP="00D941A2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4D3918" w:rsidRDefault="00157F96" w:rsidP="00D941A2">
            <w:pPr>
              <w:pStyle w:val="rightalignedtext"/>
            </w:pPr>
            <w:r>
              <w:t xml:space="preserve">Customer ID </w:t>
            </w:r>
            <w:sdt>
              <w:sdtPr>
                <w:id w:val="1238344430"/>
                <w:placeholder>
                  <w:docPart w:val="C45D2FCACDB0444EA9C443B1B8B195D1"/>
                </w:placeholder>
                <w:showingPlcHdr/>
              </w:sdtPr>
              <w:sdtContent>
                <w:r>
                  <w:t>[ABC123]</w:t>
                </w:r>
              </w:sdtContent>
            </w:sdt>
          </w:p>
          <w:p w:rsidR="00446C27" w:rsidRDefault="00446C27" w:rsidP="00D941A2">
            <w:pPr>
              <w:pStyle w:val="rightalignedtext"/>
            </w:pPr>
          </w:p>
        </w:tc>
        <w:tc>
          <w:tcPr>
            <w:tcW w:w="1080" w:type="dxa"/>
            <w:gridSpan w:val="2"/>
            <w:tcBorders>
              <w:bottom w:val="single" w:sz="4" w:space="0" w:color="997339" w:themeColor="accent6" w:themeShade="BF"/>
            </w:tcBorders>
            <w:shd w:val="clear" w:color="auto" w:fill="auto"/>
          </w:tcPr>
          <w:p w:rsidR="00446C27" w:rsidRDefault="004D3918" w:rsidP="00D941A2">
            <w:pPr>
              <w:pStyle w:val="headingright"/>
            </w:pPr>
            <w:r>
              <w:t>Ship To</w:t>
            </w:r>
          </w:p>
        </w:tc>
        <w:tc>
          <w:tcPr>
            <w:tcW w:w="2880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auto"/>
          </w:tcPr>
          <w:sdt>
            <w:sdtPr>
              <w:id w:val="590613465"/>
              <w:placeholder>
                <w:docPart w:val="7AADDD93CD9D49D8BC4B2C9027BBA73C"/>
              </w:placeholder>
              <w:showingPlcHdr/>
            </w:sdtPr>
            <w:sdtContent>
              <w:p w:rsidR="00157F96" w:rsidRDefault="00157F96" w:rsidP="00D941A2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590613466"/>
              <w:placeholder>
                <w:docPart w:val="43DDFF3A79D640EAA5B4BEECB666D098"/>
              </w:placeholder>
              <w:showingPlcHdr/>
            </w:sdtPr>
            <w:sdtContent>
              <w:p w:rsidR="00157F96" w:rsidRDefault="00157F96" w:rsidP="00D941A2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590613467"/>
              <w:placeholder>
                <w:docPart w:val="0844D23FAC0E4738974D0BFB239294BA"/>
              </w:placeholder>
              <w:showingPlcHdr/>
            </w:sdtPr>
            <w:sdtContent>
              <w:p w:rsidR="00157F96" w:rsidRDefault="00157F96" w:rsidP="00D941A2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590613468"/>
              <w:placeholder>
                <w:docPart w:val="AD8FB49A01174E828BD226EC36BB326F"/>
              </w:placeholder>
              <w:showingPlcHdr/>
            </w:sdtPr>
            <w:sdtContent>
              <w:p w:rsidR="00157F96" w:rsidRDefault="00157F96" w:rsidP="00D941A2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590613469"/>
              <w:placeholder>
                <w:docPart w:val="2938A728962940FA8743611D3F15FEFF"/>
              </w:placeholder>
              <w:showingPlcHdr/>
            </w:sdtPr>
            <w:sdtContent>
              <w:p w:rsidR="00157F96" w:rsidRDefault="00157F96" w:rsidP="00D941A2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446C27" w:rsidRPr="000E042A" w:rsidRDefault="00157F96" w:rsidP="00D941A2">
            <w:pPr>
              <w:pStyle w:val="rightalignedtext"/>
            </w:pPr>
            <w:r>
              <w:t xml:space="preserve">Customer ID </w:t>
            </w:r>
            <w:sdt>
              <w:sdtPr>
                <w:id w:val="590613470"/>
                <w:placeholder>
                  <w:docPart w:val="93AE2BFC92594D139C2735A9B3790233"/>
                </w:placeholder>
                <w:showingPlcHdr/>
              </w:sdtPr>
              <w:sdtContent>
                <w:r>
                  <w:t>[ABC123]</w:t>
                </w:r>
              </w:sdtContent>
            </w:sdt>
          </w:p>
        </w:tc>
      </w:tr>
      <w:tr w:rsidR="00446C27" w:rsidRPr="00912BEF" w:rsidTr="00D941A2">
        <w:trPr>
          <w:trHeight w:val="458"/>
        </w:trPr>
        <w:tc>
          <w:tcPr>
            <w:tcW w:w="1337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446C27" w:rsidRPr="00912BEF" w:rsidRDefault="00446C27" w:rsidP="00D941A2">
            <w:pPr>
              <w:pStyle w:val="ColumnHeadings"/>
            </w:pPr>
            <w:r>
              <w:t>Salesperson</w:t>
            </w:r>
          </w:p>
        </w:tc>
        <w:tc>
          <w:tcPr>
            <w:tcW w:w="1337" w:type="dxa"/>
            <w:gridSpan w:val="3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D941A2">
            <w:pPr>
              <w:pStyle w:val="ColumnHeadings"/>
            </w:pPr>
            <w:r>
              <w:t>Job</w:t>
            </w:r>
          </w:p>
        </w:tc>
        <w:tc>
          <w:tcPr>
            <w:tcW w:w="1337" w:type="dxa"/>
            <w:gridSpan w:val="2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D941A2">
            <w:pPr>
              <w:pStyle w:val="ColumnHeadings"/>
            </w:pPr>
            <w:r>
              <w:t>Shipping Method</w:t>
            </w:r>
          </w:p>
        </w:tc>
        <w:tc>
          <w:tcPr>
            <w:tcW w:w="1337" w:type="dxa"/>
            <w:gridSpan w:val="2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D941A2">
            <w:pPr>
              <w:pStyle w:val="ColumnHeadings"/>
            </w:pPr>
            <w:r>
              <w:t>Shipping Terms</w:t>
            </w:r>
          </w:p>
        </w:tc>
        <w:tc>
          <w:tcPr>
            <w:tcW w:w="1337" w:type="dxa"/>
            <w:gridSpan w:val="4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D941A2">
            <w:pPr>
              <w:pStyle w:val="ColumnHeadings"/>
            </w:pPr>
            <w:r>
              <w:t>Delivery Date</w:t>
            </w:r>
          </w:p>
        </w:tc>
        <w:tc>
          <w:tcPr>
            <w:tcW w:w="1337" w:type="dxa"/>
            <w:gridSpan w:val="2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D941A2">
            <w:pPr>
              <w:pStyle w:val="ColumnHeadings"/>
            </w:pPr>
            <w:r>
              <w:t>Payment Terms</w:t>
            </w:r>
          </w:p>
        </w:tc>
        <w:tc>
          <w:tcPr>
            <w:tcW w:w="1338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D941A2">
            <w:pPr>
              <w:pStyle w:val="ColumnHeadings"/>
            </w:pPr>
            <w:r>
              <w:t>Due Date</w:t>
            </w:r>
          </w:p>
        </w:tc>
      </w:tr>
      <w:tr w:rsidR="00446C27" w:rsidRPr="00912BEF" w:rsidTr="00D941A2">
        <w:trPr>
          <w:trHeight w:val="288"/>
        </w:trPr>
        <w:tc>
          <w:tcPr>
            <w:tcW w:w="1337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D941A2"/>
        </w:tc>
        <w:tc>
          <w:tcPr>
            <w:tcW w:w="1337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337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337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337" w:type="dxa"/>
            <w:gridSpan w:val="4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337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D71781" w:rsidP="00D941A2">
            <w:r>
              <w:t>Due on receipt</w:t>
            </w:r>
          </w:p>
        </w:tc>
        <w:tc>
          <w:tcPr>
            <w:tcW w:w="1338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</w:tr>
      <w:tr w:rsidR="009B3608" w:rsidRPr="00912BEF" w:rsidTr="00D941A2">
        <w:trPr>
          <w:trHeight w:val="288"/>
        </w:trPr>
        <w:tc>
          <w:tcPr>
            <w:tcW w:w="9360" w:type="dxa"/>
            <w:gridSpan w:val="16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9B3608" w:rsidRPr="00912BEF" w:rsidRDefault="009B3608" w:rsidP="00D941A2">
            <w:pPr>
              <w:pStyle w:val="Amount"/>
            </w:pPr>
          </w:p>
        </w:tc>
      </w:tr>
      <w:tr w:rsidR="00446C27" w:rsidRPr="00912BEF" w:rsidTr="00D941A2">
        <w:trPr>
          <w:trHeight w:val="288"/>
        </w:trPr>
        <w:tc>
          <w:tcPr>
            <w:tcW w:w="988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446C27" w:rsidRPr="00912BEF" w:rsidRDefault="00446C27" w:rsidP="00D941A2">
            <w:pPr>
              <w:pStyle w:val="ColumnHeadings"/>
            </w:pPr>
            <w:r>
              <w:t>Qty</w:t>
            </w:r>
          </w:p>
        </w:tc>
        <w:tc>
          <w:tcPr>
            <w:tcW w:w="1470" w:type="dxa"/>
            <w:gridSpan w:val="3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D941A2">
            <w:pPr>
              <w:pStyle w:val="ColumnHeadings"/>
            </w:pPr>
            <w:r>
              <w:t>Item #</w:t>
            </w:r>
          </w:p>
        </w:tc>
        <w:tc>
          <w:tcPr>
            <w:tcW w:w="2291" w:type="dxa"/>
            <w:gridSpan w:val="4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D941A2">
            <w:pPr>
              <w:pStyle w:val="ColumnHeadings"/>
            </w:pPr>
            <w:r>
              <w:t>Description</w:t>
            </w:r>
          </w:p>
        </w:tc>
        <w:tc>
          <w:tcPr>
            <w:tcW w:w="1537" w:type="dxa"/>
            <w:gridSpan w:val="3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D941A2">
            <w:pPr>
              <w:pStyle w:val="ColumnHeadings"/>
            </w:pPr>
            <w:r>
              <w:t>Unit Price</w:t>
            </w:r>
          </w:p>
        </w:tc>
        <w:tc>
          <w:tcPr>
            <w:tcW w:w="1537" w:type="dxa"/>
            <w:gridSpan w:val="3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D941A2">
            <w:pPr>
              <w:pStyle w:val="ColumnHeadings"/>
            </w:pPr>
            <w:r>
              <w:t>Discount</w:t>
            </w:r>
          </w:p>
        </w:tc>
        <w:tc>
          <w:tcPr>
            <w:tcW w:w="1537" w:type="dxa"/>
            <w:gridSpan w:val="2"/>
            <w:tcBorders>
              <w:top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446C27" w:rsidRPr="00912BEF" w:rsidRDefault="00446C27" w:rsidP="00D941A2">
            <w:pPr>
              <w:pStyle w:val="ColumnHeadings"/>
            </w:pPr>
            <w:r>
              <w:t>Line Total</w:t>
            </w:r>
          </w:p>
        </w:tc>
      </w:tr>
      <w:tr w:rsidR="00446C27" w:rsidRPr="00912BEF" w:rsidTr="00D941A2">
        <w:trPr>
          <w:trHeight w:val="285"/>
        </w:trPr>
        <w:tc>
          <w:tcPr>
            <w:tcW w:w="988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D941A2"/>
        </w:tc>
        <w:tc>
          <w:tcPr>
            <w:tcW w:w="1470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2291" w:type="dxa"/>
            <w:gridSpan w:val="4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537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446C27" w:rsidRPr="00912BEF" w:rsidTr="00D941A2">
        <w:trPr>
          <w:trHeight w:val="285"/>
        </w:trPr>
        <w:tc>
          <w:tcPr>
            <w:tcW w:w="988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D941A2"/>
        </w:tc>
        <w:tc>
          <w:tcPr>
            <w:tcW w:w="147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2291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446C27" w:rsidRPr="00912BEF" w:rsidTr="00D941A2">
        <w:trPr>
          <w:trHeight w:val="285"/>
        </w:trPr>
        <w:tc>
          <w:tcPr>
            <w:tcW w:w="988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D941A2"/>
        </w:tc>
        <w:tc>
          <w:tcPr>
            <w:tcW w:w="147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2291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446C27" w:rsidRPr="00912BEF" w:rsidTr="00D941A2">
        <w:trPr>
          <w:trHeight w:val="285"/>
        </w:trPr>
        <w:tc>
          <w:tcPr>
            <w:tcW w:w="988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D941A2"/>
        </w:tc>
        <w:tc>
          <w:tcPr>
            <w:tcW w:w="147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2291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446C27" w:rsidRPr="00912BEF" w:rsidTr="00D941A2">
        <w:trPr>
          <w:trHeight w:val="285"/>
        </w:trPr>
        <w:tc>
          <w:tcPr>
            <w:tcW w:w="988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D941A2"/>
        </w:tc>
        <w:tc>
          <w:tcPr>
            <w:tcW w:w="147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2291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446C27" w:rsidRPr="00912BEF" w:rsidTr="00D941A2">
        <w:trPr>
          <w:trHeight w:val="285"/>
        </w:trPr>
        <w:tc>
          <w:tcPr>
            <w:tcW w:w="988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D941A2"/>
        </w:tc>
        <w:tc>
          <w:tcPr>
            <w:tcW w:w="147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2291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446C27" w:rsidRPr="00912BEF" w:rsidTr="00D941A2">
        <w:trPr>
          <w:trHeight w:val="285"/>
        </w:trPr>
        <w:tc>
          <w:tcPr>
            <w:tcW w:w="988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D941A2"/>
        </w:tc>
        <w:tc>
          <w:tcPr>
            <w:tcW w:w="147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2291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446C27" w:rsidRPr="00912BEF" w:rsidTr="00D941A2">
        <w:trPr>
          <w:trHeight w:val="285"/>
        </w:trPr>
        <w:tc>
          <w:tcPr>
            <w:tcW w:w="988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D941A2"/>
        </w:tc>
        <w:tc>
          <w:tcPr>
            <w:tcW w:w="147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2291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446C27" w:rsidRPr="00912BEF" w:rsidTr="00D941A2">
        <w:trPr>
          <w:trHeight w:val="285"/>
        </w:trPr>
        <w:tc>
          <w:tcPr>
            <w:tcW w:w="988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D941A2"/>
        </w:tc>
        <w:tc>
          <w:tcPr>
            <w:tcW w:w="147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2291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446C27" w:rsidRPr="00912BEF" w:rsidTr="00D941A2">
        <w:trPr>
          <w:trHeight w:val="285"/>
        </w:trPr>
        <w:tc>
          <w:tcPr>
            <w:tcW w:w="988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D941A2"/>
        </w:tc>
        <w:tc>
          <w:tcPr>
            <w:tcW w:w="147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2291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446C27" w:rsidRPr="00912BEF" w:rsidTr="00D941A2">
        <w:trPr>
          <w:trHeight w:val="285"/>
        </w:trPr>
        <w:tc>
          <w:tcPr>
            <w:tcW w:w="988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D941A2"/>
        </w:tc>
        <w:tc>
          <w:tcPr>
            <w:tcW w:w="147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2291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446C27" w:rsidRPr="00912BEF" w:rsidTr="00D941A2">
        <w:trPr>
          <w:trHeight w:val="285"/>
        </w:trPr>
        <w:tc>
          <w:tcPr>
            <w:tcW w:w="988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D941A2"/>
        </w:tc>
        <w:tc>
          <w:tcPr>
            <w:tcW w:w="147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2291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BC5908" w:rsidRPr="00912BEF" w:rsidTr="00D941A2">
        <w:trPr>
          <w:trHeight w:val="285"/>
        </w:trPr>
        <w:tc>
          <w:tcPr>
            <w:tcW w:w="988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BC5908" w:rsidRPr="00912BEF" w:rsidRDefault="00BC5908" w:rsidP="00D941A2"/>
        </w:tc>
        <w:tc>
          <w:tcPr>
            <w:tcW w:w="147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BC5908" w:rsidRPr="00912BEF" w:rsidRDefault="00BC5908" w:rsidP="00D941A2"/>
        </w:tc>
        <w:tc>
          <w:tcPr>
            <w:tcW w:w="2291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BC5908" w:rsidRPr="00912BEF" w:rsidRDefault="00BC5908" w:rsidP="00D941A2"/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BC5908" w:rsidRPr="00912BEF" w:rsidRDefault="00BC5908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BC5908" w:rsidRPr="00912BEF" w:rsidRDefault="00BC5908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BC5908" w:rsidRPr="00912BEF" w:rsidRDefault="00BC5908" w:rsidP="00D941A2">
            <w:pPr>
              <w:pStyle w:val="Amount"/>
            </w:pPr>
          </w:p>
        </w:tc>
      </w:tr>
      <w:tr w:rsidR="00BC5908" w:rsidRPr="00912BEF" w:rsidTr="00D941A2">
        <w:trPr>
          <w:trHeight w:val="285"/>
        </w:trPr>
        <w:tc>
          <w:tcPr>
            <w:tcW w:w="988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BC5908" w:rsidRPr="00912BEF" w:rsidRDefault="00BC5908" w:rsidP="00D941A2"/>
        </w:tc>
        <w:tc>
          <w:tcPr>
            <w:tcW w:w="147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BC5908" w:rsidRPr="00912BEF" w:rsidRDefault="00BC5908" w:rsidP="00D941A2"/>
        </w:tc>
        <w:tc>
          <w:tcPr>
            <w:tcW w:w="2291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BC5908" w:rsidRPr="00912BEF" w:rsidRDefault="00BC5908" w:rsidP="00D941A2"/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BC5908" w:rsidRPr="00912BEF" w:rsidRDefault="00BC5908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BC5908" w:rsidRPr="00912BEF" w:rsidRDefault="00BC5908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BC5908" w:rsidRPr="00912BEF" w:rsidRDefault="00BC5908" w:rsidP="00D941A2">
            <w:pPr>
              <w:pStyle w:val="Amount"/>
            </w:pPr>
          </w:p>
        </w:tc>
      </w:tr>
      <w:tr w:rsidR="00446C27" w:rsidRPr="00912BEF" w:rsidTr="00D941A2">
        <w:trPr>
          <w:trHeight w:val="285"/>
        </w:trPr>
        <w:tc>
          <w:tcPr>
            <w:tcW w:w="988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D941A2"/>
        </w:tc>
        <w:tc>
          <w:tcPr>
            <w:tcW w:w="147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2291" w:type="dxa"/>
            <w:gridSpan w:val="4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446C27" w:rsidRPr="00912BEF" w:rsidTr="00D941A2">
        <w:trPr>
          <w:trHeight w:val="285"/>
        </w:trPr>
        <w:tc>
          <w:tcPr>
            <w:tcW w:w="988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912BEF" w:rsidRDefault="00446C27" w:rsidP="00D941A2"/>
        </w:tc>
        <w:tc>
          <w:tcPr>
            <w:tcW w:w="1470" w:type="dxa"/>
            <w:gridSpan w:val="3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2291" w:type="dxa"/>
            <w:gridSpan w:val="4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446C27" w:rsidRPr="00912BEF" w:rsidRDefault="00446C27" w:rsidP="00D941A2"/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3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446C27" w:rsidRPr="00912BEF" w:rsidTr="00D941A2">
        <w:trPr>
          <w:trHeight w:val="285"/>
        </w:trPr>
        <w:tc>
          <w:tcPr>
            <w:tcW w:w="6286" w:type="dxa"/>
            <w:gridSpan w:val="11"/>
            <w:tcBorders>
              <w:top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46C27" w:rsidRPr="00912BEF" w:rsidRDefault="00446C27" w:rsidP="00D941A2">
            <w:pPr>
              <w:pStyle w:val="labels"/>
            </w:pPr>
            <w:r>
              <w:t>Total Discount</w:t>
            </w:r>
          </w:p>
        </w:tc>
        <w:tc>
          <w:tcPr>
            <w:tcW w:w="1537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  <w:tc>
          <w:tcPr>
            <w:tcW w:w="1537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750613" w:rsidRPr="00912BEF" w:rsidTr="00D941A2">
        <w:trPr>
          <w:trHeight w:val="288"/>
        </w:trPr>
        <w:tc>
          <w:tcPr>
            <w:tcW w:w="7823" w:type="dxa"/>
            <w:gridSpan w:val="14"/>
            <w:tcBorders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750613" w:rsidRPr="00912BEF" w:rsidRDefault="00750613" w:rsidP="00D941A2">
            <w:pPr>
              <w:pStyle w:val="labels"/>
            </w:pPr>
            <w:r>
              <w:t>Total Due</w:t>
            </w:r>
          </w:p>
        </w:tc>
        <w:tc>
          <w:tcPr>
            <w:tcW w:w="1537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750613" w:rsidRPr="00912BEF" w:rsidRDefault="00750613" w:rsidP="00D941A2">
            <w:pPr>
              <w:pStyle w:val="Amount"/>
            </w:pPr>
          </w:p>
        </w:tc>
      </w:tr>
      <w:tr w:rsidR="00446C27" w:rsidRPr="00912BEF" w:rsidTr="00D941A2">
        <w:trPr>
          <w:trHeight w:val="288"/>
        </w:trPr>
        <w:tc>
          <w:tcPr>
            <w:tcW w:w="7823" w:type="dxa"/>
            <w:gridSpan w:val="14"/>
            <w:tcBorders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46C27" w:rsidRDefault="00446C27" w:rsidP="00D941A2">
            <w:pPr>
              <w:pStyle w:val="labels"/>
            </w:pPr>
            <w:r>
              <w:t>Sales Tax</w:t>
            </w:r>
          </w:p>
        </w:tc>
        <w:tc>
          <w:tcPr>
            <w:tcW w:w="1537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446C27" w:rsidRPr="00912BEF" w:rsidTr="00D941A2">
        <w:trPr>
          <w:trHeight w:val="288"/>
        </w:trPr>
        <w:tc>
          <w:tcPr>
            <w:tcW w:w="7823" w:type="dxa"/>
            <w:gridSpan w:val="14"/>
            <w:tcBorders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46C27" w:rsidRDefault="00446C27" w:rsidP="00D941A2">
            <w:pPr>
              <w:pStyle w:val="labels"/>
            </w:pPr>
            <w:r>
              <w:t>Total</w:t>
            </w:r>
          </w:p>
        </w:tc>
        <w:tc>
          <w:tcPr>
            <w:tcW w:w="1537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912BEF" w:rsidRDefault="00446C27" w:rsidP="00D941A2">
            <w:pPr>
              <w:pStyle w:val="Amount"/>
            </w:pPr>
          </w:p>
        </w:tc>
      </w:tr>
      <w:tr w:rsidR="009B3608" w:rsidRPr="001C2122" w:rsidTr="00D94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608" w:rsidRDefault="009B3608" w:rsidP="00D941A2">
            <w:pPr>
              <w:pStyle w:val="lowercenteredtext"/>
            </w:pPr>
            <w:r>
              <w:t xml:space="preserve">Make all checks payable to </w:t>
            </w:r>
            <w:sdt>
              <w:sdtPr>
                <w:id w:val="590613471"/>
                <w:placeholder>
                  <w:docPart w:val="3CD80409246B4207B24DD23CBFA35C4C"/>
                </w:placeholder>
                <w:showingPlcHdr/>
              </w:sdtPr>
              <w:sdtContent>
                <w:r w:rsidR="00157F96">
                  <w:t>[Your Company Name]</w:t>
                </w:r>
              </w:sdtContent>
            </w:sdt>
          </w:p>
          <w:p w:rsidR="009B3608" w:rsidRPr="00F01E9A" w:rsidRDefault="009B3608" w:rsidP="00D941A2">
            <w:pPr>
              <w:pStyle w:val="thankyou"/>
            </w:pPr>
            <w:r w:rsidRPr="00F01E9A">
              <w:t>Thank you for your business!</w:t>
            </w:r>
          </w:p>
          <w:p w:rsidR="009B3608" w:rsidRPr="001C2122" w:rsidRDefault="00983DFC" w:rsidP="00D941A2">
            <w:pPr>
              <w:pStyle w:val="lowercenteredtext"/>
            </w:pPr>
            <w:sdt>
              <w:sdtPr>
                <w:id w:val="1238344482"/>
                <w:placeholder>
                  <w:docPart w:val="16847058D36D4A5186D82B9B48788F81"/>
                </w:placeholder>
                <w:showingPlcHdr/>
              </w:sdtPr>
              <w:sdtContent>
                <w:r w:rsidR="00157F96">
                  <w:t>[Your Company Name]</w:t>
                </w:r>
              </w:sdtContent>
            </w:sdt>
            <w:r w:rsidR="00157F96">
              <w:t xml:space="preserve">  </w:t>
            </w:r>
            <w:sdt>
              <w:sdtPr>
                <w:id w:val="1238344508"/>
                <w:placeholder>
                  <w:docPart w:val="6F3457D9D0534DB2BFE86B013A9CD52C"/>
                </w:placeholder>
                <w:showingPlcHdr/>
              </w:sdtPr>
              <w:sdtContent>
                <w:r w:rsidR="00157F96">
                  <w:t>[Street Address]</w:t>
                </w:r>
              </w:sdtContent>
            </w:sdt>
            <w:r w:rsidR="00157F96">
              <w:t>,</w:t>
            </w:r>
            <w:sdt>
              <w:sdtPr>
                <w:id w:val="1238344534"/>
                <w:placeholder>
                  <w:docPart w:val="ADE24EAEC97C490B91785ED46DA2A0E9"/>
                </w:placeholder>
                <w:showingPlcHdr/>
              </w:sdtPr>
              <w:sdtContent>
                <w:r w:rsidR="00157F96">
                  <w:t>[City, ST  ZIP Code]</w:t>
                </w:r>
              </w:sdtContent>
            </w:sdt>
            <w:r w:rsidR="00157F96">
              <w:t xml:space="preserve">  Phone </w:t>
            </w:r>
            <w:sdt>
              <w:sdtPr>
                <w:id w:val="1238344560"/>
                <w:placeholder>
                  <w:docPart w:val="06D8F835DC6C40EFA4E387A2A1D761C6"/>
                </w:placeholder>
                <w:showingPlcHdr/>
              </w:sdtPr>
              <w:sdtContent>
                <w:r w:rsidR="00157F96">
                  <w:t>[000-000-0000]</w:t>
                </w:r>
              </w:sdtContent>
            </w:sdt>
            <w:r w:rsidR="00157F96">
              <w:t xml:space="preserve">  Fax </w:t>
            </w:r>
            <w:sdt>
              <w:sdtPr>
                <w:id w:val="1238344586"/>
                <w:showingPlcHdr/>
              </w:sdtPr>
              <w:sdtContent>
                <w:r w:rsidR="00157F96">
                  <w:t>[000-000-0000]</w:t>
                </w:r>
              </w:sdtContent>
            </w:sdt>
            <w:r w:rsidR="00157F96">
              <w:t xml:space="preserve">  </w:t>
            </w:r>
            <w:sdt>
              <w:sdtPr>
                <w:id w:val="1238344612"/>
                <w:showingPlcHdr/>
              </w:sdtPr>
              <w:sdtContent>
                <w:r w:rsidR="00157F96">
                  <w:t>[e-mail]</w:t>
                </w:r>
              </w:sdtContent>
            </w:sdt>
          </w:p>
        </w:tc>
      </w:tr>
    </w:tbl>
    <w:p w:rsidR="007F5BB3" w:rsidRDefault="007F5BB3" w:rsidP="00C41844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CE70B4"/>
    <w:rsid w:val="00010191"/>
    <w:rsid w:val="00061BE1"/>
    <w:rsid w:val="000653AC"/>
    <w:rsid w:val="0009641A"/>
    <w:rsid w:val="000D6448"/>
    <w:rsid w:val="000E042A"/>
    <w:rsid w:val="000F6B47"/>
    <w:rsid w:val="000F7D4F"/>
    <w:rsid w:val="001119DF"/>
    <w:rsid w:val="00130F5B"/>
    <w:rsid w:val="00140EA0"/>
    <w:rsid w:val="001553FA"/>
    <w:rsid w:val="00157F96"/>
    <w:rsid w:val="00161DB3"/>
    <w:rsid w:val="00181917"/>
    <w:rsid w:val="001B4F7A"/>
    <w:rsid w:val="001B70FF"/>
    <w:rsid w:val="001F0F9F"/>
    <w:rsid w:val="002025E8"/>
    <w:rsid w:val="00202E66"/>
    <w:rsid w:val="002523E9"/>
    <w:rsid w:val="0028264D"/>
    <w:rsid w:val="00297A63"/>
    <w:rsid w:val="002D0B02"/>
    <w:rsid w:val="002D128D"/>
    <w:rsid w:val="002F6035"/>
    <w:rsid w:val="00304275"/>
    <w:rsid w:val="003055DC"/>
    <w:rsid w:val="00311C97"/>
    <w:rsid w:val="003272DA"/>
    <w:rsid w:val="003E5FCD"/>
    <w:rsid w:val="00441785"/>
    <w:rsid w:val="00442CDA"/>
    <w:rsid w:val="00446C27"/>
    <w:rsid w:val="0045588D"/>
    <w:rsid w:val="00455F93"/>
    <w:rsid w:val="004D3918"/>
    <w:rsid w:val="004F202D"/>
    <w:rsid w:val="00517F2C"/>
    <w:rsid w:val="005209B5"/>
    <w:rsid w:val="00521569"/>
    <w:rsid w:val="0057647C"/>
    <w:rsid w:val="00577677"/>
    <w:rsid w:val="005865E7"/>
    <w:rsid w:val="00600046"/>
    <w:rsid w:val="00704C33"/>
    <w:rsid w:val="00705D71"/>
    <w:rsid w:val="007461BA"/>
    <w:rsid w:val="00750613"/>
    <w:rsid w:val="00776BCB"/>
    <w:rsid w:val="007B38EB"/>
    <w:rsid w:val="007F242B"/>
    <w:rsid w:val="007F5BB3"/>
    <w:rsid w:val="008171B1"/>
    <w:rsid w:val="00820427"/>
    <w:rsid w:val="00864F89"/>
    <w:rsid w:val="008C58CA"/>
    <w:rsid w:val="008C5A0E"/>
    <w:rsid w:val="008E45DF"/>
    <w:rsid w:val="00912BEF"/>
    <w:rsid w:val="00953D43"/>
    <w:rsid w:val="00954EF9"/>
    <w:rsid w:val="00955153"/>
    <w:rsid w:val="00983DFC"/>
    <w:rsid w:val="009B3608"/>
    <w:rsid w:val="009C28E3"/>
    <w:rsid w:val="009D7158"/>
    <w:rsid w:val="00A42A8C"/>
    <w:rsid w:val="00A472D4"/>
    <w:rsid w:val="00A50CC1"/>
    <w:rsid w:val="00A5496D"/>
    <w:rsid w:val="00A54A6E"/>
    <w:rsid w:val="00A63377"/>
    <w:rsid w:val="00A87BAC"/>
    <w:rsid w:val="00A908B1"/>
    <w:rsid w:val="00AD1385"/>
    <w:rsid w:val="00AD6E6B"/>
    <w:rsid w:val="00BC5908"/>
    <w:rsid w:val="00BE0AE9"/>
    <w:rsid w:val="00BF5438"/>
    <w:rsid w:val="00C41844"/>
    <w:rsid w:val="00C50F0E"/>
    <w:rsid w:val="00C54AE4"/>
    <w:rsid w:val="00C7224B"/>
    <w:rsid w:val="00C87D0E"/>
    <w:rsid w:val="00CA1C8D"/>
    <w:rsid w:val="00CE2CE6"/>
    <w:rsid w:val="00CE70B4"/>
    <w:rsid w:val="00D71781"/>
    <w:rsid w:val="00D719AB"/>
    <w:rsid w:val="00D824D4"/>
    <w:rsid w:val="00D941A2"/>
    <w:rsid w:val="00DB6D0A"/>
    <w:rsid w:val="00DC3A89"/>
    <w:rsid w:val="00DF1EAB"/>
    <w:rsid w:val="00E020A7"/>
    <w:rsid w:val="00E47F00"/>
    <w:rsid w:val="00E52614"/>
    <w:rsid w:val="00E722D5"/>
    <w:rsid w:val="00E97E88"/>
    <w:rsid w:val="00EB4F05"/>
    <w:rsid w:val="00ED2D6C"/>
    <w:rsid w:val="00ED5BBA"/>
    <w:rsid w:val="00F006F7"/>
    <w:rsid w:val="00F01E9A"/>
    <w:rsid w:val="00F56369"/>
    <w:rsid w:val="00F77FBF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F96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157F96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157F9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7F9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157F96"/>
    <w:pPr>
      <w:spacing w:line="264" w:lineRule="auto"/>
      <w:jc w:val="right"/>
    </w:pPr>
    <w:rPr>
      <w:color w:val="664D26" w:themeColor="accent6" w:themeShade="80"/>
      <w:spacing w:val="4"/>
    </w:rPr>
  </w:style>
  <w:style w:type="paragraph" w:styleId="BalloonText">
    <w:name w:val="Balloon Text"/>
    <w:basedOn w:val="Normal"/>
    <w:link w:val="BalloonTextChar"/>
    <w:rsid w:val="00157F9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157F96"/>
    <w:rPr>
      <w:rFonts w:ascii="Tahoma" w:hAnsi="Tahoma" w:cs="Tahoma"/>
      <w:sz w:val="16"/>
      <w:szCs w:val="16"/>
    </w:rPr>
  </w:style>
  <w:style w:type="paragraph" w:customStyle="1" w:styleId="lowercenteredtext">
    <w:name w:val="lower centered text"/>
    <w:basedOn w:val="Normal"/>
    <w:rsid w:val="00157F96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157F96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157F96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headingright">
    <w:name w:val="heading right"/>
    <w:basedOn w:val="Normal"/>
    <w:rsid w:val="00157F96"/>
    <w:pPr>
      <w:spacing w:line="240" w:lineRule="atLeast"/>
      <w:jc w:val="right"/>
    </w:pPr>
    <w:rPr>
      <w:rFonts w:asciiTheme="majorHAnsi" w:hAnsiTheme="majorHAnsi"/>
      <w:b/>
      <w:color w:val="C19859" w:themeColor="accent6"/>
    </w:rPr>
  </w:style>
  <w:style w:type="paragraph" w:customStyle="1" w:styleId="thankyou">
    <w:name w:val="thank you"/>
    <w:basedOn w:val="Normal"/>
    <w:autoRedefine/>
    <w:rsid w:val="00157F96"/>
    <w:pPr>
      <w:spacing w:before="100"/>
      <w:jc w:val="center"/>
    </w:pPr>
    <w:rPr>
      <w:b/>
      <w:i/>
      <w:color w:val="C19859" w:themeColor="accent6"/>
      <w:sz w:val="22"/>
      <w:szCs w:val="22"/>
    </w:rPr>
  </w:style>
  <w:style w:type="paragraph" w:customStyle="1" w:styleId="labels">
    <w:name w:val="labels"/>
    <w:basedOn w:val="ColumnHeadings"/>
    <w:rsid w:val="00157F96"/>
    <w:pPr>
      <w:jc w:val="right"/>
    </w:pPr>
    <w:rPr>
      <w:rFonts w:asciiTheme="minorHAnsi" w:hAnsiTheme="minorHAnsi"/>
    </w:rPr>
  </w:style>
  <w:style w:type="paragraph" w:customStyle="1" w:styleId="rightalignedtext">
    <w:name w:val="right aligned text"/>
    <w:basedOn w:val="Normal"/>
    <w:rsid w:val="00157F96"/>
    <w:pPr>
      <w:spacing w:line="240" w:lineRule="atLeast"/>
      <w:jc w:val="right"/>
    </w:pPr>
    <w:rPr>
      <w:color w:val="664D26" w:themeColor="accent6" w:themeShade="80"/>
    </w:rPr>
  </w:style>
  <w:style w:type="character" w:styleId="PlaceholderText">
    <w:name w:val="Placeholder Text"/>
    <w:basedOn w:val="DefaultParagraphFont"/>
    <w:uiPriority w:val="99"/>
    <w:semiHidden/>
    <w:rsid w:val="00157F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image" Target="media/image1.jpeg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E422AAA7E5486B88412E53DFCF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35AA-3200-40BB-937D-5479106E7850}"/>
      </w:docPartPr>
      <w:docPartBody>
        <w:p w:rsidR="00471C8E" w:rsidRDefault="00967A1E" w:rsidP="00967A1E">
          <w:pPr>
            <w:pStyle w:val="71E422AAA7E5486B88412E53DFCFA916"/>
          </w:pPr>
          <w:r>
            <w:t>[Name]</w:t>
          </w:r>
        </w:p>
      </w:docPartBody>
    </w:docPart>
    <w:docPart>
      <w:docPartPr>
        <w:name w:val="BFA97CC31871446FAE9E3C478330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81B6-367C-47DD-AEB6-18432EACBC42}"/>
      </w:docPartPr>
      <w:docPartBody>
        <w:p w:rsidR="00471C8E" w:rsidRDefault="00967A1E" w:rsidP="00967A1E">
          <w:pPr>
            <w:pStyle w:val="BFA97CC31871446FAE9E3C47833005D1"/>
          </w:pPr>
          <w:r>
            <w:t>[Company Name]</w:t>
          </w:r>
        </w:p>
      </w:docPartBody>
    </w:docPart>
    <w:docPart>
      <w:docPartPr>
        <w:name w:val="10498E87DD19480A9CF6B5815797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4AA1-33C4-4DAE-A28A-7883747C6395}"/>
      </w:docPartPr>
      <w:docPartBody>
        <w:p w:rsidR="00471C8E" w:rsidRDefault="00967A1E" w:rsidP="00967A1E">
          <w:pPr>
            <w:pStyle w:val="10498E87DD19480A9CF6B581579760D8"/>
          </w:pPr>
          <w:r>
            <w:t>[Street Address]</w:t>
          </w:r>
        </w:p>
      </w:docPartBody>
    </w:docPart>
    <w:docPart>
      <w:docPartPr>
        <w:name w:val="DAF589C2A85648AC9512D520EFC4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167C5-1260-4E35-A2BE-5BCB27522BF5}"/>
      </w:docPartPr>
      <w:docPartBody>
        <w:p w:rsidR="00471C8E" w:rsidRDefault="00967A1E" w:rsidP="00967A1E">
          <w:pPr>
            <w:pStyle w:val="DAF589C2A85648AC9512D520EFC4F889"/>
          </w:pPr>
          <w:r>
            <w:t>[City, ST  ZIP Code]</w:t>
          </w:r>
        </w:p>
      </w:docPartBody>
    </w:docPart>
    <w:docPart>
      <w:docPartPr>
        <w:name w:val="979A61E864844BDEA22D7532204D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9A79-F0B0-4109-A8D2-C839E4501841}"/>
      </w:docPartPr>
      <w:docPartBody>
        <w:p w:rsidR="00471C8E" w:rsidRDefault="00967A1E" w:rsidP="00967A1E">
          <w:pPr>
            <w:pStyle w:val="979A61E864844BDEA22D7532204DC8AA"/>
          </w:pPr>
          <w:r>
            <w:t>[Phone]</w:t>
          </w:r>
        </w:p>
      </w:docPartBody>
    </w:docPart>
    <w:docPart>
      <w:docPartPr>
        <w:name w:val="C45D2FCACDB0444EA9C443B1B8B1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9803-51E7-4F11-914F-A235FD5979DD}"/>
      </w:docPartPr>
      <w:docPartBody>
        <w:p w:rsidR="00471C8E" w:rsidRDefault="00967A1E" w:rsidP="00967A1E">
          <w:pPr>
            <w:pStyle w:val="C45D2FCACDB0444EA9C443B1B8B195D1"/>
          </w:pPr>
          <w:r>
            <w:t>[ABC123]</w:t>
          </w:r>
        </w:p>
      </w:docPartBody>
    </w:docPart>
    <w:docPart>
      <w:docPartPr>
        <w:name w:val="7AADDD93CD9D49D8BC4B2C9027BB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9E4A-54B4-40ED-8089-8EC362A7605B}"/>
      </w:docPartPr>
      <w:docPartBody>
        <w:p w:rsidR="00471C8E" w:rsidRDefault="00967A1E" w:rsidP="00967A1E">
          <w:pPr>
            <w:pStyle w:val="7AADDD93CD9D49D8BC4B2C9027BBA73C"/>
          </w:pPr>
          <w:r>
            <w:t>[Name]</w:t>
          </w:r>
        </w:p>
      </w:docPartBody>
    </w:docPart>
    <w:docPart>
      <w:docPartPr>
        <w:name w:val="43DDFF3A79D640EAA5B4BEECB666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560D-80EE-4AC3-859D-76BE6D8301EA}"/>
      </w:docPartPr>
      <w:docPartBody>
        <w:p w:rsidR="00471C8E" w:rsidRDefault="00967A1E" w:rsidP="00967A1E">
          <w:pPr>
            <w:pStyle w:val="43DDFF3A79D640EAA5B4BEECB666D098"/>
          </w:pPr>
          <w:r>
            <w:t>[Company Name]</w:t>
          </w:r>
        </w:p>
      </w:docPartBody>
    </w:docPart>
    <w:docPart>
      <w:docPartPr>
        <w:name w:val="0844D23FAC0E4738974D0BFB2392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8FC-016D-448F-9A01-2F7EC57D720D}"/>
      </w:docPartPr>
      <w:docPartBody>
        <w:p w:rsidR="00471C8E" w:rsidRDefault="00967A1E" w:rsidP="00967A1E">
          <w:pPr>
            <w:pStyle w:val="0844D23FAC0E4738974D0BFB239294BA"/>
          </w:pPr>
          <w:r>
            <w:t>[Street Address]</w:t>
          </w:r>
        </w:p>
      </w:docPartBody>
    </w:docPart>
    <w:docPart>
      <w:docPartPr>
        <w:name w:val="AD8FB49A01174E828BD226EC36BB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44B1-913A-4D2E-927E-A476B87EFC5D}"/>
      </w:docPartPr>
      <w:docPartBody>
        <w:p w:rsidR="00471C8E" w:rsidRDefault="00967A1E" w:rsidP="00967A1E">
          <w:pPr>
            <w:pStyle w:val="AD8FB49A01174E828BD226EC36BB326F"/>
          </w:pPr>
          <w:r>
            <w:t>[City, ST  ZIP Code]</w:t>
          </w:r>
        </w:p>
      </w:docPartBody>
    </w:docPart>
    <w:docPart>
      <w:docPartPr>
        <w:name w:val="2938A728962940FA8743611D3F15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5FC1-1756-404F-BCD7-63B52CB45CF3}"/>
      </w:docPartPr>
      <w:docPartBody>
        <w:p w:rsidR="00471C8E" w:rsidRDefault="00967A1E" w:rsidP="00967A1E">
          <w:pPr>
            <w:pStyle w:val="2938A728962940FA8743611D3F15FEFF"/>
          </w:pPr>
          <w:r>
            <w:t>[Phone]</w:t>
          </w:r>
        </w:p>
      </w:docPartBody>
    </w:docPart>
    <w:docPart>
      <w:docPartPr>
        <w:name w:val="93AE2BFC92594D139C2735A9B379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2CE7-A44B-47CF-8C55-4986514DFB02}"/>
      </w:docPartPr>
      <w:docPartBody>
        <w:p w:rsidR="00471C8E" w:rsidRDefault="00967A1E" w:rsidP="00967A1E">
          <w:pPr>
            <w:pStyle w:val="93AE2BFC92594D139C2735A9B3790233"/>
          </w:pPr>
          <w:r>
            <w:t>[ABC123]</w:t>
          </w:r>
        </w:p>
      </w:docPartBody>
    </w:docPart>
    <w:docPart>
      <w:docPartPr>
        <w:name w:val="16847058D36D4A5186D82B9B4878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4C81E-F47A-4795-BCC8-BD2A88742F86}"/>
      </w:docPartPr>
      <w:docPartBody>
        <w:p w:rsidR="00471C8E" w:rsidRDefault="00967A1E" w:rsidP="00967A1E">
          <w:pPr>
            <w:pStyle w:val="16847058D36D4A5186D82B9B48788F81"/>
          </w:pPr>
          <w:r>
            <w:t>[Your Company Name]</w:t>
          </w:r>
        </w:p>
      </w:docPartBody>
    </w:docPart>
    <w:docPart>
      <w:docPartPr>
        <w:name w:val="6F3457D9D0534DB2BFE86B013A9CD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3283-C72C-4E7D-9862-3E87E203E4B8}"/>
      </w:docPartPr>
      <w:docPartBody>
        <w:p w:rsidR="00471C8E" w:rsidRDefault="00967A1E" w:rsidP="00967A1E">
          <w:pPr>
            <w:pStyle w:val="6F3457D9D0534DB2BFE86B013A9CD52C"/>
          </w:pPr>
          <w:r>
            <w:t>[Street Address]</w:t>
          </w:r>
        </w:p>
      </w:docPartBody>
    </w:docPart>
    <w:docPart>
      <w:docPartPr>
        <w:name w:val="ADE24EAEC97C490B91785ED46DA2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9E6D-F5A1-495F-A8B2-9C47D3EBFDFD}"/>
      </w:docPartPr>
      <w:docPartBody>
        <w:p w:rsidR="00471C8E" w:rsidRDefault="00967A1E" w:rsidP="00967A1E">
          <w:pPr>
            <w:pStyle w:val="ADE24EAEC97C490B91785ED46DA2A0E9"/>
          </w:pPr>
          <w:r>
            <w:t>[City, ST  ZIP Code]</w:t>
          </w:r>
        </w:p>
      </w:docPartBody>
    </w:docPart>
    <w:docPart>
      <w:docPartPr>
        <w:name w:val="8C6B1E605816452BBF1272289569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DAD1-8E31-47F4-BA5C-189DB408F82F}"/>
      </w:docPartPr>
      <w:docPartBody>
        <w:p w:rsidR="00471C8E" w:rsidRDefault="00967A1E">
          <w:r>
            <w:t>[Your company slogan]</w:t>
          </w:r>
        </w:p>
      </w:docPartBody>
    </w:docPart>
    <w:docPart>
      <w:docPartPr>
        <w:name w:val="0BBC5BB92B93454A855944CFCB60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62B02-91FB-4E8B-9DFF-353EBDE65263}"/>
      </w:docPartPr>
      <w:docPartBody>
        <w:p w:rsidR="00471C8E" w:rsidRDefault="00967A1E">
          <w:r w:rsidRPr="00157F96">
            <w:t>[Enter a date]</w:t>
          </w:r>
        </w:p>
      </w:docPartBody>
    </w:docPart>
    <w:docPart>
      <w:docPartPr>
        <w:name w:val="8FCF1E98172A42A69FD5506310F4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0EBB-852A-435C-A109-D400AEDD2CD9}"/>
      </w:docPartPr>
      <w:docPartBody>
        <w:p w:rsidR="00471C8E" w:rsidRDefault="00967A1E">
          <w:r w:rsidRPr="00157F96">
            <w:t>[100]</w:t>
          </w:r>
        </w:p>
      </w:docPartBody>
    </w:docPart>
    <w:docPart>
      <w:docPartPr>
        <w:name w:val="3CD80409246B4207B24DD23CBFA3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B360-CE95-4D4D-908C-1CCA74B44409}"/>
      </w:docPartPr>
      <w:docPartBody>
        <w:p w:rsidR="00471C8E" w:rsidRDefault="00967A1E">
          <w:r>
            <w:t>[Your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7A1E"/>
    <w:rsid w:val="00471C8E"/>
    <w:rsid w:val="00765534"/>
    <w:rsid w:val="00912FA9"/>
    <w:rsid w:val="00967A1E"/>
    <w:rsid w:val="00EC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8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A1E"/>
    <w:rPr>
      <w:color w:val="808080"/>
    </w:rPr>
  </w:style>
  <w:style w:type="paragraph" w:customStyle="1" w:styleId="71E422AAA7E5486B88412E53DFCFA916">
    <w:name w:val="71E422AAA7E5486B88412E53DFCFA916"/>
    <w:rsid w:val="00967A1E"/>
  </w:style>
  <w:style w:type="paragraph" w:customStyle="1" w:styleId="BFA97CC31871446FAE9E3C47833005D1">
    <w:name w:val="BFA97CC31871446FAE9E3C47833005D1"/>
    <w:rsid w:val="00967A1E"/>
  </w:style>
  <w:style w:type="paragraph" w:customStyle="1" w:styleId="10498E87DD19480A9CF6B581579760D8">
    <w:name w:val="10498E87DD19480A9CF6B581579760D8"/>
    <w:rsid w:val="00967A1E"/>
  </w:style>
  <w:style w:type="paragraph" w:customStyle="1" w:styleId="DAF589C2A85648AC9512D520EFC4F889">
    <w:name w:val="DAF589C2A85648AC9512D520EFC4F889"/>
    <w:rsid w:val="00967A1E"/>
  </w:style>
  <w:style w:type="paragraph" w:customStyle="1" w:styleId="979A61E864844BDEA22D7532204DC8AA">
    <w:name w:val="979A61E864844BDEA22D7532204DC8AA"/>
    <w:rsid w:val="00967A1E"/>
  </w:style>
  <w:style w:type="paragraph" w:customStyle="1" w:styleId="C45D2FCACDB0444EA9C443B1B8B195D1">
    <w:name w:val="C45D2FCACDB0444EA9C443B1B8B195D1"/>
    <w:rsid w:val="00967A1E"/>
  </w:style>
  <w:style w:type="paragraph" w:customStyle="1" w:styleId="7AADDD93CD9D49D8BC4B2C9027BBA73C">
    <w:name w:val="7AADDD93CD9D49D8BC4B2C9027BBA73C"/>
    <w:rsid w:val="00967A1E"/>
  </w:style>
  <w:style w:type="paragraph" w:customStyle="1" w:styleId="43DDFF3A79D640EAA5B4BEECB666D098">
    <w:name w:val="43DDFF3A79D640EAA5B4BEECB666D098"/>
    <w:rsid w:val="00967A1E"/>
  </w:style>
  <w:style w:type="paragraph" w:customStyle="1" w:styleId="0844D23FAC0E4738974D0BFB239294BA">
    <w:name w:val="0844D23FAC0E4738974D0BFB239294BA"/>
    <w:rsid w:val="00967A1E"/>
  </w:style>
  <w:style w:type="paragraph" w:customStyle="1" w:styleId="AD8FB49A01174E828BD226EC36BB326F">
    <w:name w:val="AD8FB49A01174E828BD226EC36BB326F"/>
    <w:rsid w:val="00967A1E"/>
  </w:style>
  <w:style w:type="paragraph" w:customStyle="1" w:styleId="2938A728962940FA8743611D3F15FEFF">
    <w:name w:val="2938A728962940FA8743611D3F15FEFF"/>
    <w:rsid w:val="00967A1E"/>
  </w:style>
  <w:style w:type="paragraph" w:customStyle="1" w:styleId="93AE2BFC92594D139C2735A9B3790233">
    <w:name w:val="93AE2BFC92594D139C2735A9B3790233"/>
    <w:rsid w:val="00967A1E"/>
  </w:style>
  <w:style w:type="paragraph" w:customStyle="1" w:styleId="16847058D36D4A5186D82B9B48788F81">
    <w:name w:val="16847058D36D4A5186D82B9B48788F81"/>
    <w:rsid w:val="00967A1E"/>
  </w:style>
  <w:style w:type="paragraph" w:customStyle="1" w:styleId="6F3457D9D0534DB2BFE86B013A9CD52C">
    <w:name w:val="6F3457D9D0534DB2BFE86B013A9CD52C"/>
    <w:rsid w:val="00967A1E"/>
  </w:style>
  <w:style w:type="paragraph" w:customStyle="1" w:styleId="ADE24EAEC97C490B91785ED46DA2A0E9">
    <w:name w:val="ADE24EAEC97C490B91785ED46DA2A0E9"/>
    <w:rsid w:val="00967A1E"/>
  </w:style>
  <w:style w:type="paragraph" w:customStyle="1" w:styleId="06D8F835DC6C40EFA4E387A2A1D761C6">
    <w:name w:val="06D8F835DC6C40EFA4E387A2A1D761C6"/>
    <w:rsid w:val="00967A1E"/>
  </w:style>
  <w:style w:type="paragraph" w:customStyle="1" w:styleId="838E5FFC93D24F0AAAD88494CEE20AC7">
    <w:name w:val="838E5FFC93D24F0AAAD88494CEE20AC7"/>
    <w:rsid w:val="00967A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3.xml><?xml version="1.0" encoding="utf-8"?>
<ds:datastoreItem xmlns:ds="http://schemas.openxmlformats.org/officeDocument/2006/customXml" ds:itemID="{BD406F10-B68F-4163-A14E-DD961493C228}"/>
</file>

<file path=docProps/app.xml><?xml version="1.0" encoding="utf-8"?>
<Properties xmlns="http://schemas.openxmlformats.org/officeDocument/2006/extended-properties" xmlns:vt="http://schemas.openxmlformats.org/officeDocument/2006/docPropsVTypes">
  <Template>Sienna_OrderProduct_TP10387156.dotx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>6</revision>
  <lastPrinted>2004-09-22T01:56:00.0000000Z</lastPrinted>
  <keywords/>
  <dcterms:modified xsi:type="dcterms:W3CDTF">2009-10-05T22:43:00.0000000Z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TC103871569990</vt:lpwstr>
  </property>
</Properties>
</file>