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610"/>
        <w:gridCol w:w="4309"/>
        <w:gridCol w:w="2937"/>
      </w:tblGrid>
      <w:tr w:rsidR="00975D57" w:rsidTr="00E87474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975D57" w:rsidRDefault="00975D57" w:rsidP="00975D57">
            <w:pPr>
              <w:pStyle w:val="Heading1"/>
            </w:pPr>
            <w:r>
              <w:t>Sales Order</w:t>
            </w:r>
          </w:p>
        </w:tc>
      </w:tr>
      <w:tr w:rsidR="00975D57" w:rsidTr="00E87474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728"/>
              <w:picture/>
            </w:sdtPr>
            <w:sdtContent>
              <w:p w:rsidR="00975D57" w:rsidRDefault="003D5EA8" w:rsidP="00975D57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729"/>
            <w:placeholder>
              <w:docPart w:val="F4FB29EBECFB4EAEB7250711A240101C"/>
            </w:placeholder>
            <w:showingPlcHdr/>
          </w:sdtPr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975D57" w:rsidRPr="00E87474" w:rsidRDefault="00E87474" w:rsidP="00E87474">
                <w:pPr>
                  <w:pStyle w:val="slogan"/>
                </w:pPr>
                <w:r w:rsidRPr="00E87474"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Default="00975D57" w:rsidP="00975D57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0758"/>
                <w:placeholder>
                  <w:docPart w:val="E64173CBE758434FB105C28BCD144E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87474" w:rsidRPr="00E87474">
                  <w:t>[Enter a date]</w:t>
                </w:r>
              </w:sdtContent>
            </w:sdt>
          </w:p>
          <w:p w:rsidR="00975D57" w:rsidRDefault="00975D57" w:rsidP="00E87474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0776"/>
                <w:placeholder>
                  <w:docPart w:val="873219D94A2D479BA85FB7255FB194BD"/>
                </w:placeholder>
                <w:showingPlcHdr/>
              </w:sdtPr>
              <w:sdtContent>
                <w:r w:rsidR="00E87474" w:rsidRPr="00E87474">
                  <w:t>[100]</w:t>
                </w:r>
              </w:sdtContent>
            </w:sdt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275"/>
        <w:gridCol w:w="900"/>
        <w:gridCol w:w="2520"/>
        <w:gridCol w:w="1080"/>
        <w:gridCol w:w="2057"/>
      </w:tblGrid>
      <w:tr w:rsidR="006F7DF5" w:rsidRPr="00DB3ABF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id w:val="1063590090"/>
              <w:placeholder>
                <w:docPart w:val="BA5D4550D4A34D80B44949FF35EFDFDE"/>
              </w:placeholder>
              <w:showingPlcHdr/>
            </w:sdtPr>
            <w:sdtContent>
              <w:p w:rsidR="00E87474" w:rsidRPr="00486AD7" w:rsidRDefault="00E87474" w:rsidP="00E87474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83874C98CF54487990C1D76A36B512AD"/>
              </w:placeholder>
              <w:showingPlcHdr/>
            </w:sdtPr>
            <w:sdtContent>
              <w:p w:rsidR="00E87474" w:rsidRDefault="00E87474" w:rsidP="00E87474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28517061B5594473AC20B20B25CFCC60"/>
              </w:placeholder>
              <w:showingPlcHdr/>
            </w:sdtPr>
            <w:sdtContent>
              <w:p w:rsidR="00E87474" w:rsidRPr="00486AD7" w:rsidRDefault="00E87474" w:rsidP="00E87474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E87474" w:rsidRPr="00486AD7" w:rsidRDefault="00E87474" w:rsidP="00E87474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97E0CA0A0AC747CAB936CCBD3B06ECEA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E87474" w:rsidRPr="00486AD7" w:rsidRDefault="00E87474" w:rsidP="00E87474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BD8BB830AFC14801A50ED56058A88CF1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CF65C54BE98E4E738C694E52C6DF732D"/>
              </w:placeholder>
              <w:showingPlcHdr/>
            </w:sdtPr>
            <w:sdtContent>
              <w:p w:rsidR="006F7DF5" w:rsidRPr="00CC43B9" w:rsidRDefault="00E87474" w:rsidP="00E87474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DB3ABF" w:rsidRDefault="006F7DF5" w:rsidP="00CC43B9">
            <w:pPr>
              <w:pStyle w:val="rightalignedorangetext"/>
            </w:pPr>
            <w:r>
              <w:t>TO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id w:val="1063590129"/>
              <w:placeholder>
                <w:docPart w:val="9B077E2B42B744298FFCBA4A117FB59F"/>
              </w:placeholder>
              <w:showingPlcHdr/>
            </w:sdtPr>
            <w:sdtContent>
              <w:p w:rsidR="00E87474" w:rsidRDefault="00E87474" w:rsidP="00E87474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CE5226F0587747EEBB5D02FCD284F23F"/>
              </w:placeholder>
              <w:showingPlcHdr/>
            </w:sdtPr>
            <w:sdtContent>
              <w:p w:rsidR="00E87474" w:rsidRDefault="00E87474" w:rsidP="00E87474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7B88843B127C43C8A9981C56A862C1B6"/>
              </w:placeholder>
              <w:showingPlcHdr/>
            </w:sdtPr>
            <w:sdtContent>
              <w:p w:rsidR="00E87474" w:rsidRPr="005C7D0F" w:rsidRDefault="00E87474" w:rsidP="00E87474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F31F9106064B4B89A0F3DB743370BB57"/>
              </w:placeholder>
              <w:showingPlcHdr/>
            </w:sdtPr>
            <w:sdtContent>
              <w:p w:rsidR="00E87474" w:rsidRPr="005C7D0F" w:rsidRDefault="00E87474" w:rsidP="00E87474">
                <w:pPr>
                  <w:pStyle w:val="leftalignedgraytext"/>
                </w:pPr>
                <w:r w:rsidRPr="005C7D0F">
                  <w:rPr>
                    <w:rStyle w:val="PlaceholderText"/>
                    <w:color w:val="7F7F7F" w:themeColor="text1" w:themeTint="80"/>
                  </w:rPr>
                  <w:t>[City, ST  ZIP Code]</w:t>
                </w:r>
              </w:p>
            </w:sdtContent>
          </w:sdt>
          <w:p w:rsidR="00E87474" w:rsidRPr="005C7D0F" w:rsidRDefault="00E87474" w:rsidP="00E87474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CCB32E59347E4D078270E8AAD2A276B5"/>
                </w:placeholder>
                <w:showingPlcHdr/>
              </w:sdtPr>
              <w:sdtContent>
                <w:r w:rsidRPr="005C7D0F">
                  <w:t>[000-000-0000]</w:t>
                </w:r>
              </w:sdtContent>
            </w:sdt>
          </w:p>
          <w:p w:rsidR="006F7DF5" w:rsidRPr="00DB3ABF" w:rsidRDefault="00E87474" w:rsidP="00E87474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4E010624E00944B4A422A4C09B9F4252"/>
                </w:placeholder>
                <w:showingPlcHdr/>
              </w:sdtPr>
              <w:sdtContent>
                <w:r w:rsidRPr="005C7D0F">
                  <w:t>[ABC123]</w:t>
                </w:r>
              </w:sdtContent>
            </w:sdt>
          </w:p>
        </w:tc>
        <w:tc>
          <w:tcPr>
            <w:tcW w:w="1080" w:type="dxa"/>
            <w:shd w:val="clear" w:color="auto" w:fill="FFFFFF"/>
          </w:tcPr>
          <w:p w:rsidR="006F7DF5" w:rsidRPr="00DB3ABF" w:rsidRDefault="006F7DF5" w:rsidP="006F7DF5">
            <w:pPr>
              <w:pStyle w:val="rightalignedorangetext"/>
            </w:pPr>
            <w:r>
              <w:t>SHIP TO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id w:val="1063590819"/>
              <w:placeholder>
                <w:docPart w:val="2274AED2414E49AD80DF0B23EB2338C5"/>
              </w:placeholder>
              <w:showingPlcHdr/>
            </w:sdtPr>
            <w:sdtContent>
              <w:p w:rsidR="00E87474" w:rsidRDefault="00E87474" w:rsidP="00E87474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820"/>
              <w:placeholder>
                <w:docPart w:val="1A9065F27C9D467DA40072671DBDFA9F"/>
              </w:placeholder>
              <w:showingPlcHdr/>
            </w:sdtPr>
            <w:sdtContent>
              <w:p w:rsidR="00E87474" w:rsidRDefault="00E87474" w:rsidP="00E87474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821"/>
              <w:placeholder>
                <w:docPart w:val="54591FBC78AD40A8AB1E1835CFFE26D0"/>
              </w:placeholder>
              <w:showingPlcHdr/>
            </w:sdtPr>
            <w:sdtContent>
              <w:p w:rsidR="00E87474" w:rsidRPr="005C7D0F" w:rsidRDefault="00E87474" w:rsidP="00E87474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822"/>
              <w:placeholder>
                <w:docPart w:val="57C43FDFBBE844819EA0E9C5759CD2EE"/>
              </w:placeholder>
              <w:showingPlcHdr/>
            </w:sdtPr>
            <w:sdtContent>
              <w:p w:rsidR="00E87474" w:rsidRPr="005C7D0F" w:rsidRDefault="00E87474" w:rsidP="00E87474">
                <w:pPr>
                  <w:pStyle w:val="leftalignedgraytext"/>
                </w:pPr>
                <w:r w:rsidRPr="005C7D0F">
                  <w:rPr>
                    <w:rStyle w:val="PlaceholderText"/>
                    <w:color w:val="7F7F7F" w:themeColor="text1" w:themeTint="80"/>
                  </w:rPr>
                  <w:t>[City, ST  ZIP Code]</w:t>
                </w:r>
              </w:p>
            </w:sdtContent>
          </w:sdt>
          <w:p w:rsidR="00E87474" w:rsidRPr="005C7D0F" w:rsidRDefault="00E87474" w:rsidP="00E87474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823"/>
                <w:placeholder>
                  <w:docPart w:val="673C1A6211AA46ABA327135674A62ED2"/>
                </w:placeholder>
                <w:showingPlcHdr/>
              </w:sdtPr>
              <w:sdtContent>
                <w:r w:rsidRPr="005C7D0F">
                  <w:t>[000-000-0000]</w:t>
                </w:r>
              </w:sdtContent>
            </w:sdt>
          </w:p>
          <w:p w:rsidR="006F7DF5" w:rsidRPr="00DB3ABF" w:rsidRDefault="00E87474" w:rsidP="00E87474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824"/>
                <w:placeholder>
                  <w:docPart w:val="CC2F0E1655E84187829B847075584BD6"/>
                </w:placeholder>
                <w:showingPlcHdr/>
              </w:sdtPr>
              <w:sdtContent>
                <w:r w:rsidRPr="005C7D0F">
                  <w:t>[ABC123]</w:t>
                </w:r>
              </w:sdtContent>
            </w:sdt>
          </w:p>
        </w:tc>
      </w:tr>
    </w:tbl>
    <w:p w:rsidR="00FB5E85" w:rsidRDefault="00FB5E85" w:rsidP="000D03C0"/>
    <w:p w:rsidR="00CC43B9" w:rsidRDefault="00CC43B9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66"/>
        <w:gridCol w:w="830"/>
        <w:gridCol w:w="1440"/>
        <w:gridCol w:w="1440"/>
        <w:gridCol w:w="1440"/>
        <w:gridCol w:w="1452"/>
        <w:gridCol w:w="1164"/>
      </w:tblGrid>
      <w:tr w:rsidR="00F5794E" w:rsidRPr="00DB3ABF" w:rsidTr="00E87474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Salesperson</w:t>
            </w:r>
          </w:p>
        </w:tc>
        <w:tc>
          <w:tcPr>
            <w:tcW w:w="83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Delivery Date</w:t>
            </w:r>
          </w:p>
        </w:tc>
        <w:tc>
          <w:tcPr>
            <w:tcW w:w="1452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Payment Terms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BE697B" w:rsidRPr="00DB3ABF" w:rsidRDefault="00BE697B" w:rsidP="00D410BA">
            <w:pPr>
              <w:pStyle w:val="Columnheadings"/>
            </w:pPr>
            <w:r>
              <w:t>Due Date</w:t>
            </w: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10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BE697B" w:rsidP="00CC43B9"/>
        </w:tc>
        <w:tc>
          <w:tcPr>
            <w:tcW w:w="83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BE697B" w:rsidP="00CC43B9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BE697B" w:rsidP="00CC43B9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BE697B" w:rsidP="00CC43B9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BE697B" w:rsidP="00CC43B9"/>
        </w:tc>
        <w:tc>
          <w:tcPr>
            <w:tcW w:w="145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513E5D" w:rsidP="00CC43B9">
            <w:r>
              <w:t>Due on receipt</w:t>
            </w:r>
          </w:p>
        </w:tc>
        <w:tc>
          <w:tcPr>
            <w:tcW w:w="11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BE697B" w:rsidRPr="00DB3ABF" w:rsidRDefault="00BE697B" w:rsidP="00CC43B9"/>
        </w:tc>
      </w:tr>
    </w:tbl>
    <w:p w:rsidR="00534A21" w:rsidRDefault="00534A21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40"/>
        <w:gridCol w:w="1047"/>
        <w:gridCol w:w="2768"/>
        <w:gridCol w:w="1389"/>
        <w:gridCol w:w="1403"/>
        <w:gridCol w:w="1385"/>
      </w:tblGrid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5794E" w:rsidRPr="00DB3ABF" w:rsidRDefault="00F5794E" w:rsidP="00662616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5794E" w:rsidRPr="00DB3ABF" w:rsidRDefault="00F5794E" w:rsidP="00662616">
            <w:pPr>
              <w:pStyle w:val="Columnheadings"/>
            </w:pPr>
            <w:r>
              <w:t>Item #</w:t>
            </w:r>
          </w:p>
        </w:tc>
        <w:tc>
          <w:tcPr>
            <w:tcW w:w="28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5794E" w:rsidRPr="00DB3ABF" w:rsidRDefault="00F5794E" w:rsidP="00662616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5794E" w:rsidRPr="00DB3ABF" w:rsidRDefault="00F5794E" w:rsidP="00662616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F5794E" w:rsidRPr="00DB3ABF" w:rsidRDefault="00F5794E" w:rsidP="00662616">
            <w:pPr>
              <w:pStyle w:val="Columnheadings"/>
            </w:pPr>
            <w:r>
              <w:t>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F5794E" w:rsidRPr="00DB3ABF" w:rsidRDefault="00F5794E" w:rsidP="00662616">
            <w:pPr>
              <w:pStyle w:val="Columnheadings"/>
            </w:pPr>
            <w:r>
              <w:t>Line total</w:t>
            </w: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86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0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288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5794E" w:rsidRPr="00DB3ABF" w:rsidRDefault="00F5794E" w:rsidP="00662616"/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6216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F5794E" w:rsidRPr="00DB3ABF" w:rsidRDefault="00F5794E" w:rsidP="00966158">
            <w:pPr>
              <w:pStyle w:val="labels"/>
            </w:pPr>
            <w:r>
              <w:t>Total Discount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Default="00F5794E" w:rsidP="00F5794E">
            <w:pPr>
              <w:pStyle w:val="Amount"/>
            </w:pP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Default="00F5794E" w:rsidP="00966158">
            <w:pPr>
              <w:pStyle w:val="labels"/>
            </w:pPr>
            <w:r>
              <w:t>Subtotal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Default="00F5794E" w:rsidP="00966158">
            <w:pPr>
              <w:pStyle w:val="labels"/>
            </w:pPr>
            <w:r>
              <w:t>Sales Tax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  <w:tr w:rsidR="00F5794E" w:rsidRPr="00DB3ABF" w:rsidTr="00E87474">
        <w:trPr>
          <w:cantSplit/>
          <w:trHeight w:val="144"/>
          <w:jc w:val="center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5794E" w:rsidRDefault="00F5794E" w:rsidP="00966158">
            <w:pPr>
              <w:pStyle w:val="labels"/>
            </w:pPr>
            <w:r>
              <w:t>Total</w:t>
            </w:r>
          </w:p>
        </w:tc>
        <w:tc>
          <w:tcPr>
            <w:tcW w:w="14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5794E" w:rsidRPr="00DB3ABF" w:rsidRDefault="00F5794E" w:rsidP="00F5794E">
            <w:pPr>
              <w:pStyle w:val="Amount"/>
            </w:pPr>
          </w:p>
        </w:tc>
      </w:tr>
    </w:tbl>
    <w:p w:rsidR="006F7DF5" w:rsidRDefault="006F7DF5" w:rsidP="006F7DF5">
      <w:pPr>
        <w:pStyle w:val="smalltypecentered"/>
      </w:pPr>
      <w:r>
        <w:t xml:space="preserve">Make all checks payable to </w:t>
      </w:r>
      <w:sdt>
        <w:sdtPr>
          <w:id w:val="1063590825"/>
          <w:placeholder>
            <w:docPart w:val="6A28CECD53D64FBA96B4B781E69C379B"/>
          </w:placeholder>
          <w:showingPlcHdr/>
        </w:sdtPr>
        <w:sdtContent>
          <w:r w:rsidR="00E87474">
            <w:t>[Your Company Name]</w:t>
          </w:r>
        </w:sdtContent>
      </w:sdt>
    </w:p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2F3BFA"/>
    <w:rsid w:val="00010191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2F3BFA"/>
    <w:rsid w:val="003D5EA8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2616"/>
    <w:rsid w:val="00667E8B"/>
    <w:rsid w:val="006A4E1C"/>
    <w:rsid w:val="006D4CC1"/>
    <w:rsid w:val="006E2E87"/>
    <w:rsid w:val="006F7DF5"/>
    <w:rsid w:val="00704C33"/>
    <w:rsid w:val="00713CD7"/>
    <w:rsid w:val="00735C87"/>
    <w:rsid w:val="00790575"/>
    <w:rsid w:val="00792D5C"/>
    <w:rsid w:val="007B38EB"/>
    <w:rsid w:val="007C2E47"/>
    <w:rsid w:val="00811DF7"/>
    <w:rsid w:val="00835678"/>
    <w:rsid w:val="00842C75"/>
    <w:rsid w:val="008450CC"/>
    <w:rsid w:val="0087007A"/>
    <w:rsid w:val="00890064"/>
    <w:rsid w:val="00891C90"/>
    <w:rsid w:val="008C5A0E"/>
    <w:rsid w:val="008E45DF"/>
    <w:rsid w:val="009637B0"/>
    <w:rsid w:val="00966158"/>
    <w:rsid w:val="00975D57"/>
    <w:rsid w:val="009B1A94"/>
    <w:rsid w:val="009E7915"/>
    <w:rsid w:val="009F3F0A"/>
    <w:rsid w:val="009F7D1D"/>
    <w:rsid w:val="00A472D4"/>
    <w:rsid w:val="00A6529A"/>
    <w:rsid w:val="00A82370"/>
    <w:rsid w:val="00A87BAC"/>
    <w:rsid w:val="00AA548C"/>
    <w:rsid w:val="00AE2F50"/>
    <w:rsid w:val="00B1732F"/>
    <w:rsid w:val="00B233FE"/>
    <w:rsid w:val="00B23ECF"/>
    <w:rsid w:val="00B86341"/>
    <w:rsid w:val="00BC4C0F"/>
    <w:rsid w:val="00BE697B"/>
    <w:rsid w:val="00C50F0E"/>
    <w:rsid w:val="00C743BB"/>
    <w:rsid w:val="00C8146C"/>
    <w:rsid w:val="00CC43B9"/>
    <w:rsid w:val="00CC652E"/>
    <w:rsid w:val="00CD033F"/>
    <w:rsid w:val="00CD2809"/>
    <w:rsid w:val="00CF1C90"/>
    <w:rsid w:val="00D410BA"/>
    <w:rsid w:val="00D70A3C"/>
    <w:rsid w:val="00D719AB"/>
    <w:rsid w:val="00DB0D25"/>
    <w:rsid w:val="00DB3ABF"/>
    <w:rsid w:val="00E14493"/>
    <w:rsid w:val="00E87474"/>
    <w:rsid w:val="00ED567B"/>
    <w:rsid w:val="00F5794E"/>
    <w:rsid w:val="00F811E6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color w:val="7F7F7F" w:themeColor="text1" w:themeTint="80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5D4550D4A34D80B44949FF35E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24AF-78CF-40A3-B797-E270CB377FE0}"/>
      </w:docPartPr>
      <w:docPartBody>
        <w:p w:rsidR="00C57DF8" w:rsidRDefault="00C57DF8" w:rsidP="00E2003F">
          <w:pPr>
            <w:pStyle w:val="BA5D4550D4A34D80B44949FF35EFDFDE1"/>
          </w:pPr>
          <w:r>
            <w:t>[Your Company Name]</w:t>
          </w:r>
        </w:p>
      </w:docPartBody>
    </w:docPart>
    <w:docPart>
      <w:docPartPr>
        <w:name w:val="83874C98CF54487990C1D76A36B5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B1A-4348-436B-AA13-B993B59736E4}"/>
      </w:docPartPr>
      <w:docPartBody>
        <w:p w:rsidR="00C57DF8" w:rsidRDefault="00C57DF8" w:rsidP="00C57DF8">
          <w:pPr>
            <w:pStyle w:val="83874C98CF54487990C1D76A36B512AD2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28517061B5594473AC20B20B25CF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4FB3-8373-4546-A0ED-0D32CC028035}"/>
      </w:docPartPr>
      <w:docPartBody>
        <w:p w:rsidR="00C57DF8" w:rsidRDefault="00C57DF8" w:rsidP="00C57DF8">
          <w:pPr>
            <w:pStyle w:val="28517061B5594473AC20B20B25CFCC602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97E0CA0A0AC747CAB936CCBD3B06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989E-8B2A-4437-856F-59B801F9BCA0}"/>
      </w:docPartPr>
      <w:docPartBody>
        <w:p w:rsidR="00C57DF8" w:rsidRDefault="00C57DF8" w:rsidP="00E2003F">
          <w:pPr>
            <w:pStyle w:val="97E0CA0A0AC747CAB936CCBD3B06ECEA"/>
          </w:pPr>
          <w:r>
            <w:t>[000-000-0000]</w:t>
          </w:r>
        </w:p>
      </w:docPartBody>
    </w:docPart>
    <w:docPart>
      <w:docPartPr>
        <w:name w:val="BD8BB830AFC14801A50ED56058A8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DBED-330B-4CFD-9580-1D4C87057F66}"/>
      </w:docPartPr>
      <w:docPartBody>
        <w:p w:rsidR="00C57DF8" w:rsidRDefault="00C57DF8" w:rsidP="00E2003F">
          <w:pPr>
            <w:pStyle w:val="BD8BB830AFC14801A50ED56058A88CF1"/>
          </w:pPr>
          <w:r>
            <w:t>[000-000-0000]</w:t>
          </w:r>
        </w:p>
      </w:docPartBody>
    </w:docPart>
    <w:docPart>
      <w:docPartPr>
        <w:name w:val="CF65C54BE98E4E738C694E52C6DF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8851-D539-4637-8E01-65986D15F60E}"/>
      </w:docPartPr>
      <w:docPartBody>
        <w:p w:rsidR="00C57DF8" w:rsidRDefault="00C57DF8" w:rsidP="00C57DF8">
          <w:pPr>
            <w:pStyle w:val="CF65C54BE98E4E738C694E52C6DF732D2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9B077E2B42B744298FFCBA4A117F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FE05-CA6D-4291-9361-7A8D568BDD01}"/>
      </w:docPartPr>
      <w:docPartBody>
        <w:p w:rsidR="00C57DF8" w:rsidRDefault="00C57DF8" w:rsidP="00E2003F">
          <w:pPr>
            <w:pStyle w:val="9B077E2B42B744298FFCBA4A117FB59F"/>
          </w:pPr>
          <w:r w:rsidRPr="005C7D0F">
            <w:t>[Name]</w:t>
          </w:r>
        </w:p>
      </w:docPartBody>
    </w:docPart>
    <w:docPart>
      <w:docPartPr>
        <w:name w:val="CE5226F0587747EEBB5D02FCD284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7A3D-ABB0-4524-B83D-83665698BC62}"/>
      </w:docPartPr>
      <w:docPartBody>
        <w:p w:rsidR="00C57DF8" w:rsidRDefault="00C57DF8" w:rsidP="00E2003F">
          <w:pPr>
            <w:pStyle w:val="CE5226F0587747EEBB5D02FCD284F23F"/>
          </w:pPr>
          <w:r>
            <w:t>[Company Name]</w:t>
          </w:r>
        </w:p>
      </w:docPartBody>
    </w:docPart>
    <w:docPart>
      <w:docPartPr>
        <w:name w:val="7B88843B127C43C8A9981C56A862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5332-A57A-46E9-842B-B14C2F89BEB1}"/>
      </w:docPartPr>
      <w:docPartBody>
        <w:p w:rsidR="00C57DF8" w:rsidRDefault="00C57DF8" w:rsidP="00E2003F">
          <w:pPr>
            <w:pStyle w:val="7B88843B127C43C8A9981C56A862C1B6"/>
          </w:pPr>
          <w:r>
            <w:t>[Street Address]</w:t>
          </w:r>
        </w:p>
      </w:docPartBody>
    </w:docPart>
    <w:docPart>
      <w:docPartPr>
        <w:name w:val="F31F9106064B4B89A0F3DB743370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F99-4654-46B4-BEAA-D1B6A1A557B7}"/>
      </w:docPartPr>
      <w:docPartBody>
        <w:p w:rsidR="00C57DF8" w:rsidRDefault="00C57DF8" w:rsidP="00C57DF8">
          <w:pPr>
            <w:pStyle w:val="F31F9106064B4B89A0F3DB743370BB572"/>
          </w:pPr>
          <w:r w:rsidRPr="005C7D0F">
            <w:rPr>
              <w:rStyle w:val="PlaceholderText"/>
            </w:rPr>
            <w:t>[City, ST  ZIP Code]</w:t>
          </w:r>
        </w:p>
      </w:docPartBody>
    </w:docPart>
    <w:docPart>
      <w:docPartPr>
        <w:name w:val="CCB32E59347E4D078270E8AAD2A2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E11D-D935-43F0-BD83-EAC5C184953D}"/>
      </w:docPartPr>
      <w:docPartBody>
        <w:p w:rsidR="00C57DF8" w:rsidRDefault="00C57DF8" w:rsidP="00E2003F">
          <w:pPr>
            <w:pStyle w:val="CCB32E59347E4D078270E8AAD2A276B5"/>
          </w:pPr>
          <w:r w:rsidRPr="005C7D0F">
            <w:t>[000-000-0000]</w:t>
          </w:r>
        </w:p>
      </w:docPartBody>
    </w:docPart>
    <w:docPart>
      <w:docPartPr>
        <w:name w:val="4E010624E00944B4A422A4C09B9F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CED6-200B-4AD7-BF3C-4581F1C11597}"/>
      </w:docPartPr>
      <w:docPartBody>
        <w:p w:rsidR="00C57DF8" w:rsidRDefault="00C57DF8" w:rsidP="00E2003F">
          <w:pPr>
            <w:pStyle w:val="4E010624E00944B4A422A4C09B9F4252"/>
          </w:pPr>
          <w:r w:rsidRPr="005C7D0F">
            <w:t>[ABC123]</w:t>
          </w:r>
        </w:p>
      </w:docPartBody>
    </w:docPart>
    <w:docPart>
      <w:docPartPr>
        <w:name w:val="2274AED2414E49AD80DF0B23EB23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AD2D-815A-41F5-8F59-44B97B4ADEA4}"/>
      </w:docPartPr>
      <w:docPartBody>
        <w:p w:rsidR="00C57DF8" w:rsidRDefault="00C57DF8" w:rsidP="00E2003F">
          <w:pPr>
            <w:pStyle w:val="2274AED2414E49AD80DF0B23EB2338C5"/>
          </w:pPr>
          <w:r w:rsidRPr="005C7D0F">
            <w:t>[Name]</w:t>
          </w:r>
        </w:p>
      </w:docPartBody>
    </w:docPart>
    <w:docPart>
      <w:docPartPr>
        <w:name w:val="1A9065F27C9D467DA40072671DBD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C3DD-CDE3-46F2-ADAF-A7DF460CA220}"/>
      </w:docPartPr>
      <w:docPartBody>
        <w:p w:rsidR="00C57DF8" w:rsidRDefault="00C57DF8" w:rsidP="00E2003F">
          <w:pPr>
            <w:pStyle w:val="1A9065F27C9D467DA40072671DBDFA9F"/>
          </w:pPr>
          <w:r>
            <w:t>[Company Name]</w:t>
          </w:r>
        </w:p>
      </w:docPartBody>
    </w:docPart>
    <w:docPart>
      <w:docPartPr>
        <w:name w:val="54591FBC78AD40A8AB1E1835CFFE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47FD-A94F-4600-B881-2CD9D15A8E56}"/>
      </w:docPartPr>
      <w:docPartBody>
        <w:p w:rsidR="00C57DF8" w:rsidRDefault="00C57DF8" w:rsidP="00E2003F">
          <w:pPr>
            <w:pStyle w:val="54591FBC78AD40A8AB1E1835CFFE26D0"/>
          </w:pPr>
          <w:r>
            <w:t>[Street Address]</w:t>
          </w:r>
        </w:p>
      </w:docPartBody>
    </w:docPart>
    <w:docPart>
      <w:docPartPr>
        <w:name w:val="57C43FDFBBE844819EA0E9C5759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382E-3682-496B-8199-8667A79CFC2D}"/>
      </w:docPartPr>
      <w:docPartBody>
        <w:p w:rsidR="00C57DF8" w:rsidRDefault="00C57DF8" w:rsidP="00C57DF8">
          <w:pPr>
            <w:pStyle w:val="57C43FDFBBE844819EA0E9C5759CD2EE2"/>
          </w:pPr>
          <w:r w:rsidRPr="005C7D0F">
            <w:rPr>
              <w:rStyle w:val="PlaceholderText"/>
            </w:rPr>
            <w:t>[City, ST  ZIP Code]</w:t>
          </w:r>
        </w:p>
      </w:docPartBody>
    </w:docPart>
    <w:docPart>
      <w:docPartPr>
        <w:name w:val="673C1A6211AA46ABA327135674A6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B1BF-B357-4CC5-8CBF-6ED22FEC16C7}"/>
      </w:docPartPr>
      <w:docPartBody>
        <w:p w:rsidR="00C57DF8" w:rsidRDefault="00C57DF8" w:rsidP="00E2003F">
          <w:pPr>
            <w:pStyle w:val="673C1A6211AA46ABA327135674A62ED2"/>
          </w:pPr>
          <w:r w:rsidRPr="005C7D0F">
            <w:t>[000-000-0000]</w:t>
          </w:r>
        </w:p>
      </w:docPartBody>
    </w:docPart>
    <w:docPart>
      <w:docPartPr>
        <w:name w:val="CC2F0E1655E84187829B84707558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0899-321F-4799-9BB3-DAF8D506E613}"/>
      </w:docPartPr>
      <w:docPartBody>
        <w:p w:rsidR="00C57DF8" w:rsidRDefault="00C57DF8" w:rsidP="00E2003F">
          <w:pPr>
            <w:pStyle w:val="CC2F0E1655E84187829B847075584BD6"/>
          </w:pPr>
          <w:r w:rsidRPr="005C7D0F">
            <w:t>[ABC123]</w:t>
          </w:r>
        </w:p>
      </w:docPartBody>
    </w:docPart>
    <w:docPart>
      <w:docPartPr>
        <w:name w:val="F4FB29EBECFB4EAEB7250711A240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026E-01D0-413F-B44E-CABF077DF1F1}"/>
      </w:docPartPr>
      <w:docPartBody>
        <w:p w:rsidR="00C57DF8" w:rsidRDefault="00C57DF8">
          <w:r w:rsidRPr="00E87474">
            <w:t>[Your company slogan]</w:t>
          </w:r>
        </w:p>
      </w:docPartBody>
    </w:docPart>
    <w:docPart>
      <w:docPartPr>
        <w:name w:val="E64173CBE758434FB105C28BCD14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3FC4-2A03-40C1-89CC-A7BE9757F20B}"/>
      </w:docPartPr>
      <w:docPartBody>
        <w:p w:rsidR="00C57DF8" w:rsidRDefault="00C57DF8">
          <w:r w:rsidRPr="00E87474">
            <w:t>[Enter a date]</w:t>
          </w:r>
        </w:p>
      </w:docPartBody>
    </w:docPart>
    <w:docPart>
      <w:docPartPr>
        <w:name w:val="873219D94A2D479BA85FB7255FB1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3830-4C37-476C-A3E7-03FBF1DA2285}"/>
      </w:docPartPr>
      <w:docPartBody>
        <w:p w:rsidR="00C57DF8" w:rsidRDefault="00C57DF8">
          <w:r w:rsidRPr="00E87474">
            <w:t>[100]</w:t>
          </w:r>
        </w:p>
      </w:docPartBody>
    </w:docPart>
    <w:docPart>
      <w:docPartPr>
        <w:name w:val="6A28CECD53D64FBA96B4B781E69C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34F4-8DDD-4F75-9F5C-FDBE0A809862}"/>
      </w:docPartPr>
      <w:docPartBody>
        <w:p w:rsidR="00C57DF8" w:rsidRDefault="00C57DF8">
          <w: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003F"/>
    <w:rsid w:val="006A3A8A"/>
    <w:rsid w:val="00C57DF8"/>
    <w:rsid w:val="00E2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DF8"/>
    <w:rPr>
      <w:color w:val="808080"/>
    </w:rPr>
  </w:style>
  <w:style w:type="paragraph" w:customStyle="1" w:styleId="BA5D4550D4A34D80B44949FF35EFDFDE">
    <w:name w:val="BA5D4550D4A34D80B44949FF35EFDFDE"/>
    <w:rsid w:val="00E2003F"/>
  </w:style>
  <w:style w:type="paragraph" w:customStyle="1" w:styleId="83874C98CF54487990C1D76A36B512AD">
    <w:name w:val="83874C98CF54487990C1D76A36B512AD"/>
    <w:rsid w:val="00E2003F"/>
  </w:style>
  <w:style w:type="paragraph" w:customStyle="1" w:styleId="28517061B5594473AC20B20B25CFCC60">
    <w:name w:val="28517061B5594473AC20B20B25CFCC60"/>
    <w:rsid w:val="00E2003F"/>
  </w:style>
  <w:style w:type="paragraph" w:customStyle="1" w:styleId="97E0CA0A0AC747CAB936CCBD3B06ECEA">
    <w:name w:val="97E0CA0A0AC747CAB936CCBD3B06ECEA"/>
    <w:rsid w:val="00E2003F"/>
  </w:style>
  <w:style w:type="paragraph" w:customStyle="1" w:styleId="BD8BB830AFC14801A50ED56058A88CF1">
    <w:name w:val="BD8BB830AFC14801A50ED56058A88CF1"/>
    <w:rsid w:val="00E2003F"/>
  </w:style>
  <w:style w:type="paragraph" w:customStyle="1" w:styleId="CF65C54BE98E4E738C694E52C6DF732D">
    <w:name w:val="CF65C54BE98E4E738C694E52C6DF732D"/>
    <w:rsid w:val="00E2003F"/>
  </w:style>
  <w:style w:type="paragraph" w:customStyle="1" w:styleId="9B077E2B42B744298FFCBA4A117FB59F">
    <w:name w:val="9B077E2B42B744298FFCBA4A117FB59F"/>
    <w:rsid w:val="00E2003F"/>
  </w:style>
  <w:style w:type="paragraph" w:customStyle="1" w:styleId="CE5226F0587747EEBB5D02FCD284F23F">
    <w:name w:val="CE5226F0587747EEBB5D02FCD284F23F"/>
    <w:rsid w:val="00E2003F"/>
  </w:style>
  <w:style w:type="paragraph" w:customStyle="1" w:styleId="7B88843B127C43C8A9981C56A862C1B6">
    <w:name w:val="7B88843B127C43C8A9981C56A862C1B6"/>
    <w:rsid w:val="00E2003F"/>
  </w:style>
  <w:style w:type="paragraph" w:customStyle="1" w:styleId="F31F9106064B4B89A0F3DB743370BB57">
    <w:name w:val="F31F9106064B4B89A0F3DB743370BB57"/>
    <w:rsid w:val="00E2003F"/>
  </w:style>
  <w:style w:type="paragraph" w:customStyle="1" w:styleId="CCB32E59347E4D078270E8AAD2A276B5">
    <w:name w:val="CCB32E59347E4D078270E8AAD2A276B5"/>
    <w:rsid w:val="00E2003F"/>
  </w:style>
  <w:style w:type="paragraph" w:customStyle="1" w:styleId="4E010624E00944B4A422A4C09B9F4252">
    <w:name w:val="4E010624E00944B4A422A4C09B9F4252"/>
    <w:rsid w:val="00E2003F"/>
  </w:style>
  <w:style w:type="paragraph" w:customStyle="1" w:styleId="2274AED2414E49AD80DF0B23EB2338C5">
    <w:name w:val="2274AED2414E49AD80DF0B23EB2338C5"/>
    <w:rsid w:val="00E2003F"/>
  </w:style>
  <w:style w:type="paragraph" w:customStyle="1" w:styleId="1A9065F27C9D467DA40072671DBDFA9F">
    <w:name w:val="1A9065F27C9D467DA40072671DBDFA9F"/>
    <w:rsid w:val="00E2003F"/>
  </w:style>
  <w:style w:type="paragraph" w:customStyle="1" w:styleId="54591FBC78AD40A8AB1E1835CFFE26D0">
    <w:name w:val="54591FBC78AD40A8AB1E1835CFFE26D0"/>
    <w:rsid w:val="00E2003F"/>
  </w:style>
  <w:style w:type="paragraph" w:customStyle="1" w:styleId="57C43FDFBBE844819EA0E9C5759CD2EE">
    <w:name w:val="57C43FDFBBE844819EA0E9C5759CD2EE"/>
    <w:rsid w:val="00E2003F"/>
  </w:style>
  <w:style w:type="paragraph" w:customStyle="1" w:styleId="673C1A6211AA46ABA327135674A62ED2">
    <w:name w:val="673C1A6211AA46ABA327135674A62ED2"/>
    <w:rsid w:val="00E2003F"/>
  </w:style>
  <w:style w:type="paragraph" w:customStyle="1" w:styleId="CC2F0E1655E84187829B847075584BD6">
    <w:name w:val="CC2F0E1655E84187829B847075584BD6"/>
    <w:rsid w:val="00E2003F"/>
  </w:style>
  <w:style w:type="paragraph" w:customStyle="1" w:styleId="BA5D4550D4A34D80B44949FF35EFDFDE1">
    <w:name w:val="BA5D4550D4A34D80B44949FF35EFDFDE1"/>
    <w:rsid w:val="00E2003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3874C98CF54487990C1D76A36B512AD1">
    <w:name w:val="83874C98CF54487990C1D76A36B512AD1"/>
    <w:rsid w:val="00E2003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8517061B5594473AC20B20B25CFCC601">
    <w:name w:val="28517061B5594473AC20B20B25CFCC601"/>
    <w:rsid w:val="00E2003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F65C54BE98E4E738C694E52C6DF732D1">
    <w:name w:val="CF65C54BE98E4E738C694E52C6DF732D1"/>
    <w:rsid w:val="00E2003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31F9106064B4B89A0F3DB743370BB571">
    <w:name w:val="F31F9106064B4B89A0F3DB743370BB571"/>
    <w:rsid w:val="00E2003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7C43FDFBBE844819EA0E9C5759CD2EE1">
    <w:name w:val="57C43FDFBBE844819EA0E9C5759CD2EE1"/>
    <w:rsid w:val="00E2003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3874C98CF54487990C1D76A36B512AD2">
    <w:name w:val="83874C98CF54487990C1D76A36B512AD2"/>
    <w:rsid w:val="00C57DF8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8517061B5594473AC20B20B25CFCC602">
    <w:name w:val="28517061B5594473AC20B20B25CFCC602"/>
    <w:rsid w:val="00C57DF8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CF65C54BE98E4E738C694E52C6DF732D2">
    <w:name w:val="CF65C54BE98E4E738C694E52C6DF732D2"/>
    <w:rsid w:val="00C57DF8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31F9106064B4B89A0F3DB743370BB572">
    <w:name w:val="F31F9106064B4B89A0F3DB743370BB572"/>
    <w:rsid w:val="00C57DF8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7C43FDFBBE844819EA0E9C5759CD2EE2">
    <w:name w:val="57C43FDFBBE844819EA0E9C5759CD2EE2"/>
    <w:rsid w:val="00C57DF8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Sales order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2009-11-19T05:10:12+00:00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553978</Value>
      <Value>1309260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Sales order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154221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2F82F7-6C92-4FA6-AEE4-120717ED8616}"/>
</file>

<file path=customXml/itemProps2.xml><?xml version="1.0" encoding="utf-8"?>
<ds:datastoreItem xmlns:ds="http://schemas.openxmlformats.org/officeDocument/2006/customXml" ds:itemID="{C92EDD18-89B5-4855-B928-1F78EE25477D}"/>
</file>

<file path=customXml/itemProps3.xml><?xml version="1.0" encoding="utf-8"?>
<ds:datastoreItem xmlns:ds="http://schemas.openxmlformats.org/officeDocument/2006/customXml" ds:itemID="{9F5CFC93-DF26-4929-965E-8C75EBA2FFB8}"/>
</file>

<file path=docProps/app.xml><?xml version="1.0" encoding="utf-8"?>
<Properties xmlns="http://schemas.openxmlformats.org/officeDocument/2006/extended-properties" xmlns:vt="http://schemas.openxmlformats.org/officeDocument/2006/docPropsVTypes">
  <Template>Rust_OrderProduct.dotx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 </cp:lastModifiedBy>
  <cp:revision>4</cp:revision>
  <cp:lastPrinted>2004-08-25T17:05:00Z</cp:lastPrinted>
  <dcterms:created xsi:type="dcterms:W3CDTF">2009-09-23T18:08:00Z</dcterms:created>
  <dcterms:modified xsi:type="dcterms:W3CDTF">2009-09-23T19:06:00Z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