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EFDFE" w14:textId="77777777" w:rsidR="00AB5893" w:rsidRDefault="00AB5893" w:rsidP="00AB5893">
      <w:pPr>
        <w:pStyle w:val="Normal-Small"/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286F02F4" wp14:editId="45D12082">
                <wp:simplePos x="0" y="0"/>
                <wp:positionH relativeFrom="column">
                  <wp:posOffset>-914400</wp:posOffset>
                </wp:positionH>
                <wp:positionV relativeFrom="page">
                  <wp:posOffset>-1905</wp:posOffset>
                </wp:positionV>
                <wp:extent cx="7772400" cy="10058400"/>
                <wp:effectExtent l="0" t="0" r="0" b="0"/>
                <wp:wrapNone/>
                <wp:docPr id="1939026444" name="Rectangl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100584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C29B2C" id="Rectangle 1" o:spid="_x0000_s1026" alt="&quot;&quot;" style="position:absolute;margin-left:-1in;margin-top:-.15pt;width:612pt;height:11in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" fillcolor="#f1f6f3 [3204]" stroked="f" strokeweight="1pt">
                <w10:wrap anchory="page"/>
                <w10:anchorlock/>
              </v:rect>
            </w:pict>
          </mc:Fallback>
        </mc:AlternateContent>
      </w:r>
    </w:p>
    <w:p w14:paraId="7CD2CA91" w14:textId="77777777" w:rsidR="00682763" w:rsidRPr="00691B61" w:rsidRDefault="00000000" w:rsidP="00682763">
      <w:pPr>
        <w:pStyle w:val="Heading1"/>
        <w:rPr>
          <w:color w:val="1D3220" w:themeColor="accent2" w:themeShade="BF"/>
        </w:rPr>
      </w:pPr>
      <w:sdt>
        <w:sdtPr>
          <w:rPr>
            <w:color w:val="1D3220" w:themeColor="accent2" w:themeShade="BF"/>
          </w:rPr>
          <w:id w:val="-1851016990"/>
          <w:placeholder>
            <w:docPart w:val="30B2BFB40C4C43F4A194BFFC886C2C16"/>
          </w:placeholder>
          <w:showingPlcHdr/>
          <w15:appearance w15:val="hidden"/>
        </w:sdtPr>
        <w:sdtContent>
          <w:r w:rsidR="00AB5893" w:rsidRPr="00AB5893">
            <w:t>Public speaking</w:t>
          </w:r>
        </w:sdtContent>
      </w:sdt>
    </w:p>
    <w:p w14:paraId="3DB21FF3" w14:textId="77777777" w:rsidR="40C4D4ED" w:rsidRDefault="00000000" w:rsidP="00682763">
      <w:pPr>
        <w:pStyle w:val="Subhead"/>
      </w:pPr>
      <w:sdt>
        <w:sdtPr>
          <w:id w:val="1204747490"/>
          <w:placeholder>
            <w:docPart w:val="984FD605C2834D69B953952FEF2D5C2C"/>
          </w:placeholder>
          <w:showingPlcHdr/>
          <w15:appearance w15:val="hidden"/>
        </w:sdtPr>
        <w:sdtContent>
          <w:r w:rsidR="00AB5893" w:rsidRPr="00AB5893">
            <w:t>peer review sheet</w:t>
          </w:r>
        </w:sdtContent>
      </w:sdt>
      <w:r w:rsidR="00AB5893">
        <w:t xml:space="preserve"> </w:t>
      </w:r>
    </w:p>
    <w:p w14:paraId="7580901B" w14:textId="77777777" w:rsidR="00682763" w:rsidRPr="00500C3E" w:rsidRDefault="00682763" w:rsidP="00AB5893"/>
    <w:p w14:paraId="60254C0D" w14:textId="77777777" w:rsidR="482C0637" w:rsidRPr="00500C3E" w:rsidRDefault="00000000" w:rsidP="00500C3E">
      <w:sdt>
        <w:sdtPr>
          <w:rPr>
            <w:rStyle w:val="Strong"/>
          </w:rPr>
          <w:alias w:val="Directions:"/>
          <w:tag w:val="Directions:"/>
          <w:id w:val="-1766373864"/>
          <w:placeholder>
            <w:docPart w:val="EF6275EE681546DBA6715F2C00EE9A0A"/>
          </w:placeholder>
          <w:temporary/>
          <w:showingPlcHdr/>
          <w15:appearance w15:val="hidden"/>
        </w:sdtPr>
        <w:sdtEndPr>
          <w:rPr>
            <w:rStyle w:val="DefaultParagraphFont"/>
            <w:rFonts w:asciiTheme="minorHAnsi" w:hAnsiTheme="minorHAnsi"/>
            <w:b w:val="0"/>
            <w:bCs w:val="0"/>
            <w:u w:val="none"/>
          </w:rPr>
        </w:sdtEndPr>
        <w:sdtContent>
          <w:r w:rsidR="00500C3E" w:rsidRPr="00500C3E">
            <w:rPr>
              <w:rStyle w:val="Strong"/>
            </w:rPr>
            <w:t>Directions:</w:t>
          </w:r>
        </w:sdtContent>
      </w:sdt>
      <w:r w:rsidR="00500C3E" w:rsidRPr="00500C3E">
        <w:t xml:space="preserve"> </w:t>
      </w:r>
      <w:sdt>
        <w:sdtPr>
          <w:alias w:val="Complete the following review sheet for your designated partner. Circle the appropriate numbers and provide two pieces of feedback at the bottom of the page.:"/>
          <w:tag w:val="Complete the following review sheet for your designated partner. Circle the appropriate numbers and provide two pieces of feedback at the bottom of the page.:"/>
          <w:id w:val="2112082126"/>
          <w:placeholder>
            <w:docPart w:val="70AFB5C2F40A499D9119AE30A072D2A2"/>
          </w:placeholder>
          <w:temporary/>
          <w:showingPlcHdr/>
          <w15:appearance w15:val="hidden"/>
        </w:sdtPr>
        <w:sdtContent>
          <w:r w:rsidR="00500C3E" w:rsidRPr="001547E8">
            <w:t>Complete the following review sheet for your designated partner. Circle the appropriate numbers and provide two pieces of feedback at the bottom of the page.</w:t>
          </w:r>
        </w:sdtContent>
      </w:sdt>
    </w:p>
    <w:p w14:paraId="11E36C76" w14:textId="77777777" w:rsidR="1F18A5CF" w:rsidRPr="00500C3E" w:rsidRDefault="00000000" w:rsidP="00500C3E">
      <w:pPr>
        <w:pStyle w:val="Normal-Small"/>
      </w:pPr>
      <w:sdt>
        <w:sdtPr>
          <w:alias w:val="5:"/>
          <w:tag w:val="5:"/>
          <w:id w:val="-1337682556"/>
          <w:placeholder>
            <w:docPart w:val="451057D54FA34AF49D6D6904CAE24216"/>
          </w:placeholder>
          <w:temporary/>
          <w:showingPlcHdr/>
          <w15:appearance w15:val="hidden"/>
        </w:sdtPr>
        <w:sdtContent>
          <w:r w:rsidR="00500C3E">
            <w:t>5</w:t>
          </w:r>
        </w:sdtContent>
      </w:sdt>
      <w:r w:rsidR="2DBE2A8F" w:rsidRPr="00500C3E">
        <w:t xml:space="preserve"> –</w:t>
      </w:r>
      <w:r w:rsidR="00500C3E">
        <w:t xml:space="preserve"> </w:t>
      </w:r>
      <w:sdt>
        <w:sdtPr>
          <w:alias w:val="Well above grade level/standard; truly exemplary work going above and beyond expectations:"/>
          <w:tag w:val="Well above grade level/standard; truly exemplary work going above and beyond expectations:"/>
          <w:id w:val="-2086523335"/>
          <w:placeholder>
            <w:docPart w:val="7912F2901A1D405B9D5ABD62852E4C20"/>
          </w:placeholder>
          <w:temporary/>
          <w:showingPlcHdr/>
          <w15:appearance w15:val="hidden"/>
        </w:sdtPr>
        <w:sdtContent>
          <w:r w:rsidR="00500C3E" w:rsidRPr="00500C3E">
            <w:t>Well above grade level/standard; truly exemplary work going above and beyond expectations</w:t>
          </w:r>
        </w:sdtContent>
      </w:sdt>
    </w:p>
    <w:p w14:paraId="5CC4A742" w14:textId="77777777" w:rsidR="1F18A5CF" w:rsidRPr="00500C3E" w:rsidRDefault="00000000" w:rsidP="00500C3E">
      <w:pPr>
        <w:pStyle w:val="Normal-Small"/>
      </w:pPr>
      <w:sdt>
        <w:sdtPr>
          <w:alias w:val="4:"/>
          <w:tag w:val="4:"/>
          <w:id w:val="1565993569"/>
          <w:placeholder>
            <w:docPart w:val="2D001D2431E549678CA2F1F9069318E1"/>
          </w:placeholder>
          <w:temporary/>
          <w:showingPlcHdr/>
          <w15:appearance w15:val="hidden"/>
        </w:sdtPr>
        <w:sdtContent>
          <w:r w:rsidR="00500C3E">
            <w:t>4</w:t>
          </w:r>
        </w:sdtContent>
      </w:sdt>
      <w:r w:rsidR="2DBE2A8F" w:rsidRPr="00500C3E">
        <w:t xml:space="preserve"> </w:t>
      </w:r>
      <w:r w:rsidR="00500C3E" w:rsidRPr="00500C3E">
        <w:t>–</w:t>
      </w:r>
      <w:r w:rsidR="00500C3E">
        <w:t xml:space="preserve"> </w:t>
      </w:r>
      <w:sdt>
        <w:sdtPr>
          <w:alias w:val="Above average grade level/standard output; a good effort has been given:"/>
          <w:tag w:val="Above average grade level/standard output; a good effort has been given:"/>
          <w:id w:val="-1728683327"/>
          <w:placeholder>
            <w:docPart w:val="F68CDBB2B99C4BBE98AC429D80AD7A0B"/>
          </w:placeholder>
          <w:temporary/>
          <w:showingPlcHdr/>
          <w15:appearance w15:val="hidden"/>
        </w:sdtPr>
        <w:sdtContent>
          <w:r w:rsidR="00500C3E" w:rsidRPr="00500C3E">
            <w:t>Above average grade level/standard output; a good effort has been given</w:t>
          </w:r>
        </w:sdtContent>
      </w:sdt>
    </w:p>
    <w:p w14:paraId="7F51783F" w14:textId="77777777" w:rsidR="1F18A5CF" w:rsidRPr="00500C3E" w:rsidRDefault="00000000" w:rsidP="00500C3E">
      <w:pPr>
        <w:pStyle w:val="Normal-Small"/>
      </w:pPr>
      <w:sdt>
        <w:sdtPr>
          <w:alias w:val="3:"/>
          <w:tag w:val="3:"/>
          <w:id w:val="1951658115"/>
          <w:placeholder>
            <w:docPart w:val="9663851BF9944711B93F650A9EA18878"/>
          </w:placeholder>
          <w:temporary/>
          <w:showingPlcHdr/>
          <w15:appearance w15:val="hidden"/>
        </w:sdtPr>
        <w:sdtContent>
          <w:r w:rsidR="00500C3E">
            <w:t>3</w:t>
          </w:r>
        </w:sdtContent>
      </w:sdt>
      <w:r w:rsidR="2DBE2A8F" w:rsidRPr="00500C3E">
        <w:t xml:space="preserve"> </w:t>
      </w:r>
      <w:r w:rsidR="00500C3E" w:rsidRPr="00500C3E">
        <w:t>–</w:t>
      </w:r>
      <w:r w:rsidR="00500C3E">
        <w:t xml:space="preserve"> </w:t>
      </w:r>
      <w:sdt>
        <w:sdtPr>
          <w:alias w:val="At grade level/standard; standards have been met at minimum capacity:"/>
          <w:tag w:val="At grade level/standard; standards have been met at minimum capacity:"/>
          <w:id w:val="-118689227"/>
          <w:placeholder>
            <w:docPart w:val="3D9BC05441BE44D89966356530765B1D"/>
          </w:placeholder>
          <w:temporary/>
          <w:showingPlcHdr/>
          <w15:appearance w15:val="hidden"/>
        </w:sdtPr>
        <w:sdtContent>
          <w:r w:rsidR="00500C3E" w:rsidRPr="00500C3E">
            <w:t>At grade level/standard; standards have been met at minimum capacity</w:t>
          </w:r>
        </w:sdtContent>
      </w:sdt>
    </w:p>
    <w:p w14:paraId="737F10F4" w14:textId="77777777" w:rsidR="1F18A5CF" w:rsidRPr="00500C3E" w:rsidRDefault="00000000" w:rsidP="00500C3E">
      <w:pPr>
        <w:pStyle w:val="Normal-Small"/>
      </w:pPr>
      <w:sdt>
        <w:sdtPr>
          <w:alias w:val="2:"/>
          <w:tag w:val="2:"/>
          <w:id w:val="-1442683074"/>
          <w:placeholder>
            <w:docPart w:val="97F251290A3149B99860B56579FE0D2C"/>
          </w:placeholder>
          <w:temporary/>
          <w:showingPlcHdr/>
          <w15:appearance w15:val="hidden"/>
        </w:sdtPr>
        <w:sdtContent>
          <w:r w:rsidR="00500C3E">
            <w:t>2</w:t>
          </w:r>
        </w:sdtContent>
      </w:sdt>
      <w:r w:rsidR="2DBE2A8F" w:rsidRPr="00500C3E">
        <w:t xml:space="preserve"> </w:t>
      </w:r>
      <w:r w:rsidR="00500C3E" w:rsidRPr="00500C3E">
        <w:t>–</w:t>
      </w:r>
      <w:r w:rsidR="00500C3E">
        <w:t xml:space="preserve"> </w:t>
      </w:r>
      <w:sdt>
        <w:sdtPr>
          <w:alias w:val="Slightly below grade level/standard expectations; a stronger effort or remedial efforts and instruction may be needed:"/>
          <w:tag w:val="Slightly below grade level/standard expectations; a stronger effort or remedial efforts and instruction may be needed:"/>
          <w:id w:val="1867865601"/>
          <w:placeholder>
            <w:docPart w:val="AD06BF9FE8984D36B5B80A26F3804AAB"/>
          </w:placeholder>
          <w:temporary/>
          <w:showingPlcHdr/>
          <w15:appearance w15:val="hidden"/>
        </w:sdtPr>
        <w:sdtContent>
          <w:r w:rsidR="00500C3E" w:rsidRPr="00500C3E">
            <w:t>Slightly below grade level/standard expectations; a stronger effort or remedial efforts and instruction may be needed</w:t>
          </w:r>
        </w:sdtContent>
      </w:sdt>
    </w:p>
    <w:p w14:paraId="6CBA5B72" w14:textId="77777777" w:rsidR="1F18A5CF" w:rsidRDefault="00000000" w:rsidP="00500C3E">
      <w:pPr>
        <w:pStyle w:val="Normal-Small"/>
      </w:pPr>
      <w:sdt>
        <w:sdtPr>
          <w:alias w:val="1:"/>
          <w:tag w:val="1:"/>
          <w:id w:val="-658313185"/>
          <w:placeholder>
            <w:docPart w:val="D9A26A5320794C82802AABFF39A9C780"/>
          </w:placeholder>
          <w:temporary/>
          <w:showingPlcHdr/>
          <w15:appearance w15:val="hidden"/>
        </w:sdtPr>
        <w:sdtContent>
          <w:r w:rsidR="00500C3E">
            <w:t>1</w:t>
          </w:r>
        </w:sdtContent>
      </w:sdt>
      <w:r w:rsidR="2DBE2A8F" w:rsidRPr="00500C3E">
        <w:t xml:space="preserve"> </w:t>
      </w:r>
      <w:r w:rsidR="00500C3E" w:rsidRPr="00500C3E">
        <w:t>–</w:t>
      </w:r>
      <w:r w:rsidR="00500C3E">
        <w:t xml:space="preserve"> </w:t>
      </w:r>
      <w:sdt>
        <w:sdtPr>
          <w:alias w:val="Well below grade level/standard expectations; low effort has been given, or remedial instruction is needed, as the content at this point is proving too difficult:"/>
          <w:tag w:val="Well below grade level/standard expectations; low effort has been given, or remedial instruction is needed, as the content at this point is proving too difficult:"/>
          <w:id w:val="-520635409"/>
          <w:placeholder>
            <w:docPart w:val="B242053BD44F4FDAA35A8E68B13B5EE4"/>
          </w:placeholder>
          <w:temporary/>
          <w:showingPlcHdr/>
          <w15:appearance w15:val="hidden"/>
        </w:sdtPr>
        <w:sdtContent>
          <w:r w:rsidR="00500C3E" w:rsidRPr="00500C3E">
            <w:t>Well below grade level/standard expectations; low effort has been given, or remedial instruction is needed, as the content at this point is proving too difficult</w:t>
          </w:r>
        </w:sdtContent>
      </w:sdt>
    </w:p>
    <w:p w14:paraId="44531987" w14:textId="77777777" w:rsidR="00682763" w:rsidRPr="00500C3E" w:rsidRDefault="00682763" w:rsidP="00500C3E">
      <w:pPr>
        <w:pStyle w:val="Normal-Small"/>
      </w:pPr>
    </w:p>
    <w:p w14:paraId="43072649" w14:textId="77777777" w:rsidR="1F18A5CF" w:rsidRPr="00682763" w:rsidRDefault="00000000" w:rsidP="00682763">
      <w:pPr>
        <w:pStyle w:val="Heading2"/>
      </w:pPr>
      <w:sdt>
        <w:sdtPr>
          <w:alias w:val="Posture:"/>
          <w:tag w:val="Posture:"/>
          <w:id w:val="1838888932"/>
          <w:placeholder>
            <w:docPart w:val="95491BDA0CC24B168F8FE994557445CA"/>
          </w:placeholder>
          <w:temporary/>
          <w:showingPlcHdr/>
          <w15:appearance w15:val="hidden"/>
        </w:sdtPr>
        <w:sdtContent>
          <w:r w:rsidR="00500C3E" w:rsidRPr="00682763">
            <w:t>Posture</w:t>
          </w:r>
        </w:sdtContent>
      </w:sdt>
    </w:p>
    <w:p w14:paraId="04549AFC" w14:textId="77777777" w:rsidR="1F18A5CF" w:rsidRPr="00500C3E" w:rsidRDefault="00000000" w:rsidP="00AB5893">
      <w:sdt>
        <w:sdtPr>
          <w:id w:val="-1904519774"/>
          <w:placeholder>
            <w:docPart w:val="377C65CFF9A3414A8A2C92EE3887C925"/>
          </w:placeholder>
          <w:showingPlcHdr/>
          <w15:appearance w15:val="hidden"/>
        </w:sdtPr>
        <w:sdtContent>
          <w:r w:rsidR="00AB5893" w:rsidRPr="00AB5893">
            <w:t>Does the speaker stand upright and exude confidence?</w:t>
          </w:r>
        </w:sdtContent>
      </w:sdt>
      <w:r w:rsidR="00AB5893">
        <w:t xml:space="preserve"> </w:t>
      </w:r>
    </w:p>
    <w:tbl>
      <w:tblPr>
        <w:tblStyle w:val="TableGrid"/>
        <w:tblW w:w="5000" w:type="pct"/>
        <w:tblBorders>
          <w:top w:val="single" w:sz="12" w:space="0" w:color="729883" w:themeColor="accent3" w:themeShade="BF"/>
          <w:left w:val="single" w:sz="12" w:space="0" w:color="729883" w:themeColor="accent3" w:themeShade="BF"/>
          <w:bottom w:val="single" w:sz="12" w:space="0" w:color="729883" w:themeColor="accent3" w:themeShade="BF"/>
          <w:right w:val="single" w:sz="12" w:space="0" w:color="729883" w:themeColor="accent3" w:themeShade="BF"/>
          <w:insideH w:val="single" w:sz="12" w:space="0" w:color="729883" w:themeColor="accent3" w:themeShade="BF"/>
          <w:insideV w:val="single" w:sz="12" w:space="0" w:color="729883" w:themeColor="accent3" w:themeShade="BF"/>
        </w:tblBorders>
        <w:tblLayout w:type="fixed"/>
        <w:tblLook w:val="0620" w:firstRow="1" w:lastRow="0" w:firstColumn="0" w:lastColumn="0" w:noHBand="1" w:noVBand="1"/>
        <w:tblDescription w:val="Posture table"/>
      </w:tblPr>
      <w:tblGrid>
        <w:gridCol w:w="1866"/>
        <w:gridCol w:w="1866"/>
        <w:gridCol w:w="1866"/>
        <w:gridCol w:w="1866"/>
        <w:gridCol w:w="1866"/>
      </w:tblGrid>
      <w:tr w:rsidR="167710CA" w:rsidRPr="00500C3E" w14:paraId="1F82EEB7" w14:textId="77777777" w:rsidTr="00A24681">
        <w:trPr>
          <w:trHeight w:val="288"/>
        </w:trPr>
        <w:tc>
          <w:tcPr>
            <w:tcW w:w="1872" w:type="dxa"/>
            <w:shd w:val="clear" w:color="auto" w:fill="auto"/>
            <w:vAlign w:val="center"/>
          </w:tcPr>
          <w:p w14:paraId="3CCA6E91" w14:textId="77777777" w:rsidR="167710CA" w:rsidRPr="00500C3E" w:rsidRDefault="00000000" w:rsidP="00492E49">
            <w:pPr>
              <w:pStyle w:val="Normal-Centered"/>
            </w:pPr>
            <w:sdt>
              <w:sdtPr>
                <w:alias w:val="5:"/>
                <w:tag w:val="5:"/>
                <w:id w:val="-1371611789"/>
                <w:placeholder>
                  <w:docPart w:val="64320F57CC1F4E4BA1B8EB1621AA8978"/>
                </w:placeholder>
                <w:temporary/>
                <w:showingPlcHdr/>
                <w15:appearance w15:val="hidden"/>
              </w:sdtPr>
              <w:sdtContent>
                <w:r w:rsidR="00500C3E">
                  <w:t>5</w:t>
                </w:r>
              </w:sdtContent>
            </w:sdt>
          </w:p>
        </w:tc>
        <w:tc>
          <w:tcPr>
            <w:tcW w:w="1872" w:type="dxa"/>
            <w:shd w:val="clear" w:color="auto" w:fill="auto"/>
            <w:vAlign w:val="center"/>
          </w:tcPr>
          <w:p w14:paraId="3D009348" w14:textId="77777777" w:rsidR="167710CA" w:rsidRPr="00500C3E" w:rsidRDefault="00000000" w:rsidP="00492E49">
            <w:pPr>
              <w:pStyle w:val="Normal-Centered"/>
            </w:pPr>
            <w:sdt>
              <w:sdtPr>
                <w:alias w:val="4:"/>
                <w:tag w:val="4:"/>
                <w:id w:val="-562959071"/>
                <w:placeholder>
                  <w:docPart w:val="A90B77553C9C419490BF40E94E4977CF"/>
                </w:placeholder>
                <w:temporary/>
                <w:showingPlcHdr/>
                <w15:appearance w15:val="hidden"/>
              </w:sdtPr>
              <w:sdtContent>
                <w:r w:rsidR="00500C3E">
                  <w:t>4</w:t>
                </w:r>
              </w:sdtContent>
            </w:sdt>
          </w:p>
        </w:tc>
        <w:tc>
          <w:tcPr>
            <w:tcW w:w="1872" w:type="dxa"/>
            <w:shd w:val="clear" w:color="auto" w:fill="auto"/>
            <w:vAlign w:val="center"/>
          </w:tcPr>
          <w:p w14:paraId="5A1F0C7E" w14:textId="77777777" w:rsidR="167710CA" w:rsidRPr="00500C3E" w:rsidRDefault="00000000" w:rsidP="00492E49">
            <w:pPr>
              <w:pStyle w:val="Normal-Centered"/>
            </w:pPr>
            <w:sdt>
              <w:sdtPr>
                <w:alias w:val="3:"/>
                <w:tag w:val="3:"/>
                <w:id w:val="1640773009"/>
                <w:placeholder>
                  <w:docPart w:val="3F6494E925294B3080EA03863B03AC57"/>
                </w:placeholder>
                <w:temporary/>
                <w:showingPlcHdr/>
                <w15:appearance w15:val="hidden"/>
              </w:sdtPr>
              <w:sdtContent>
                <w:r w:rsidR="00500C3E">
                  <w:t>3</w:t>
                </w:r>
              </w:sdtContent>
            </w:sdt>
          </w:p>
        </w:tc>
        <w:tc>
          <w:tcPr>
            <w:tcW w:w="1872" w:type="dxa"/>
            <w:shd w:val="clear" w:color="auto" w:fill="auto"/>
            <w:vAlign w:val="center"/>
          </w:tcPr>
          <w:p w14:paraId="742F27B8" w14:textId="77777777" w:rsidR="167710CA" w:rsidRPr="00500C3E" w:rsidRDefault="00000000" w:rsidP="00492E49">
            <w:pPr>
              <w:pStyle w:val="Normal-Centered"/>
            </w:pPr>
            <w:sdt>
              <w:sdtPr>
                <w:alias w:val="2:"/>
                <w:tag w:val="2:"/>
                <w:id w:val="1386064902"/>
                <w:placeholder>
                  <w:docPart w:val="7A90E3ECAECA4A2EAF6F8FF5CF98EAA7"/>
                </w:placeholder>
                <w:temporary/>
                <w:showingPlcHdr/>
                <w15:appearance w15:val="hidden"/>
              </w:sdtPr>
              <w:sdtContent>
                <w:r w:rsidR="00500C3E">
                  <w:t>2</w:t>
                </w:r>
              </w:sdtContent>
            </w:sdt>
          </w:p>
        </w:tc>
        <w:tc>
          <w:tcPr>
            <w:tcW w:w="1872" w:type="dxa"/>
            <w:shd w:val="clear" w:color="auto" w:fill="auto"/>
            <w:vAlign w:val="center"/>
          </w:tcPr>
          <w:p w14:paraId="5013B7E7" w14:textId="77777777" w:rsidR="167710CA" w:rsidRPr="00500C3E" w:rsidRDefault="00000000" w:rsidP="00492E49">
            <w:pPr>
              <w:pStyle w:val="Normal-Centered"/>
            </w:pPr>
            <w:sdt>
              <w:sdtPr>
                <w:alias w:val="1:"/>
                <w:tag w:val="1:"/>
                <w:id w:val="343290550"/>
                <w:placeholder>
                  <w:docPart w:val="439B9A3C8BED4BE7B85650DDA86687D9"/>
                </w:placeholder>
                <w:temporary/>
                <w:showingPlcHdr/>
                <w15:appearance w15:val="hidden"/>
              </w:sdtPr>
              <w:sdtContent>
                <w:r w:rsidR="00500C3E">
                  <w:t>1</w:t>
                </w:r>
              </w:sdtContent>
            </w:sdt>
          </w:p>
        </w:tc>
      </w:tr>
    </w:tbl>
    <w:p w14:paraId="7D0C9521" w14:textId="77777777" w:rsidR="00682763" w:rsidRDefault="00682763" w:rsidP="00682763"/>
    <w:p w14:paraId="66C20B19" w14:textId="77777777" w:rsidR="1F18A5CF" w:rsidRPr="00500C3E" w:rsidRDefault="00000000" w:rsidP="00682763">
      <w:pPr>
        <w:pStyle w:val="Heading2"/>
      </w:pPr>
      <w:sdt>
        <w:sdtPr>
          <w:alias w:val="Ideas:"/>
          <w:tag w:val="Ideas:"/>
          <w:id w:val="-29878175"/>
          <w:placeholder>
            <w:docPart w:val="1E410FC40B8647E9AFC788FEC81800AD"/>
          </w:placeholder>
          <w:temporary/>
          <w:showingPlcHdr/>
          <w15:appearance w15:val="hidden"/>
        </w:sdtPr>
        <w:sdtContent>
          <w:r w:rsidR="00500C3E" w:rsidRPr="00682763">
            <w:t>Ideas</w:t>
          </w:r>
        </w:sdtContent>
      </w:sdt>
    </w:p>
    <w:p w14:paraId="3D309E84" w14:textId="77777777" w:rsidR="1F18A5CF" w:rsidRDefault="00000000" w:rsidP="00AB5893">
      <w:sdt>
        <w:sdtPr>
          <w:id w:val="-1920017870"/>
          <w:placeholder>
            <w:docPart w:val="A3C85DD01ECA4EA1AC64C485C3E13C06"/>
          </w:placeholder>
          <w:showingPlcHdr/>
          <w15:appearance w15:val="hidden"/>
        </w:sdtPr>
        <w:sdtContent>
          <w:r w:rsidR="00AB5893" w:rsidRPr="00AB5893">
            <w:t>Does the speaker share key ideas or elements relevant to his/her topic?</w:t>
          </w:r>
        </w:sdtContent>
      </w:sdt>
      <w:r w:rsidR="00AB5893">
        <w:t xml:space="preserve"> </w:t>
      </w:r>
    </w:p>
    <w:tbl>
      <w:tblPr>
        <w:tblStyle w:val="TableGrid"/>
        <w:tblW w:w="5000" w:type="pct"/>
        <w:tblBorders>
          <w:top w:val="single" w:sz="12" w:space="0" w:color="729883" w:themeColor="accent3" w:themeShade="BF"/>
          <w:left w:val="single" w:sz="12" w:space="0" w:color="729883" w:themeColor="accent3" w:themeShade="BF"/>
          <w:bottom w:val="single" w:sz="12" w:space="0" w:color="729883" w:themeColor="accent3" w:themeShade="BF"/>
          <w:right w:val="single" w:sz="12" w:space="0" w:color="729883" w:themeColor="accent3" w:themeShade="BF"/>
          <w:insideH w:val="single" w:sz="12" w:space="0" w:color="729883" w:themeColor="accent3" w:themeShade="BF"/>
          <w:insideV w:val="single" w:sz="12" w:space="0" w:color="729883" w:themeColor="accent3" w:themeShade="BF"/>
        </w:tblBorders>
        <w:tblLayout w:type="fixed"/>
        <w:tblLook w:val="0620" w:firstRow="1" w:lastRow="0" w:firstColumn="0" w:lastColumn="0" w:noHBand="1" w:noVBand="1"/>
        <w:tblDescription w:val="Posture table"/>
      </w:tblPr>
      <w:tblGrid>
        <w:gridCol w:w="1866"/>
        <w:gridCol w:w="1866"/>
        <w:gridCol w:w="1866"/>
        <w:gridCol w:w="1866"/>
        <w:gridCol w:w="1866"/>
      </w:tblGrid>
      <w:tr w:rsidR="00691B61" w:rsidRPr="00500C3E" w14:paraId="6DBFAC08" w14:textId="77777777" w:rsidTr="00DB0BE5">
        <w:trPr>
          <w:trHeight w:val="288"/>
        </w:trPr>
        <w:tc>
          <w:tcPr>
            <w:tcW w:w="1872" w:type="dxa"/>
            <w:shd w:val="clear" w:color="auto" w:fill="auto"/>
            <w:vAlign w:val="center"/>
          </w:tcPr>
          <w:p w14:paraId="0D3DFF07" w14:textId="77777777" w:rsidR="00691B61" w:rsidRPr="00500C3E" w:rsidRDefault="00000000" w:rsidP="00DB0BE5">
            <w:pPr>
              <w:pStyle w:val="Normal-Centered"/>
            </w:pPr>
            <w:sdt>
              <w:sdtPr>
                <w:alias w:val="5:"/>
                <w:tag w:val="5:"/>
                <w:id w:val="1640756547"/>
                <w:placeholder>
                  <w:docPart w:val="36D4EA7684FF4A93AC720747B20363C6"/>
                </w:placeholder>
                <w:temporary/>
                <w:showingPlcHdr/>
                <w15:appearance w15:val="hidden"/>
              </w:sdtPr>
              <w:sdtContent>
                <w:r w:rsidR="00691B61">
                  <w:t>5</w:t>
                </w:r>
              </w:sdtContent>
            </w:sdt>
          </w:p>
        </w:tc>
        <w:tc>
          <w:tcPr>
            <w:tcW w:w="1872" w:type="dxa"/>
            <w:shd w:val="clear" w:color="auto" w:fill="auto"/>
            <w:vAlign w:val="center"/>
          </w:tcPr>
          <w:p w14:paraId="1E6D778D" w14:textId="77777777" w:rsidR="00691B61" w:rsidRPr="00500C3E" w:rsidRDefault="00000000" w:rsidP="00DB0BE5">
            <w:pPr>
              <w:pStyle w:val="Normal-Centered"/>
            </w:pPr>
            <w:sdt>
              <w:sdtPr>
                <w:alias w:val="4:"/>
                <w:tag w:val="4:"/>
                <w:id w:val="2102128732"/>
                <w:placeholder>
                  <w:docPart w:val="7E60F33794CD4F5FA7442EB4A043046D"/>
                </w:placeholder>
                <w:temporary/>
                <w:showingPlcHdr/>
                <w15:appearance w15:val="hidden"/>
              </w:sdtPr>
              <w:sdtContent>
                <w:r w:rsidR="00691B61">
                  <w:t>4</w:t>
                </w:r>
              </w:sdtContent>
            </w:sdt>
          </w:p>
        </w:tc>
        <w:tc>
          <w:tcPr>
            <w:tcW w:w="1872" w:type="dxa"/>
            <w:shd w:val="clear" w:color="auto" w:fill="auto"/>
            <w:vAlign w:val="center"/>
          </w:tcPr>
          <w:p w14:paraId="6890250D" w14:textId="77777777" w:rsidR="00691B61" w:rsidRPr="00500C3E" w:rsidRDefault="00000000" w:rsidP="00DB0BE5">
            <w:pPr>
              <w:pStyle w:val="Normal-Centered"/>
            </w:pPr>
            <w:sdt>
              <w:sdtPr>
                <w:alias w:val="3:"/>
                <w:tag w:val="3:"/>
                <w:id w:val="1843507918"/>
                <w:placeholder>
                  <w:docPart w:val="B32B68E84FC845F5BA8EC058BC7C3C9E"/>
                </w:placeholder>
                <w:temporary/>
                <w:showingPlcHdr/>
                <w15:appearance w15:val="hidden"/>
              </w:sdtPr>
              <w:sdtContent>
                <w:r w:rsidR="00691B61">
                  <w:t>3</w:t>
                </w:r>
              </w:sdtContent>
            </w:sdt>
          </w:p>
        </w:tc>
        <w:tc>
          <w:tcPr>
            <w:tcW w:w="1872" w:type="dxa"/>
            <w:shd w:val="clear" w:color="auto" w:fill="auto"/>
            <w:vAlign w:val="center"/>
          </w:tcPr>
          <w:p w14:paraId="7CEA52D7" w14:textId="77777777" w:rsidR="00691B61" w:rsidRPr="00500C3E" w:rsidRDefault="00000000" w:rsidP="00DB0BE5">
            <w:pPr>
              <w:pStyle w:val="Normal-Centered"/>
            </w:pPr>
            <w:sdt>
              <w:sdtPr>
                <w:alias w:val="2:"/>
                <w:tag w:val="2:"/>
                <w:id w:val="-167717837"/>
                <w:placeholder>
                  <w:docPart w:val="DF1E2515A4AD48398BD1742F8DBEEBB9"/>
                </w:placeholder>
                <w:temporary/>
                <w:showingPlcHdr/>
                <w15:appearance w15:val="hidden"/>
              </w:sdtPr>
              <w:sdtContent>
                <w:r w:rsidR="00691B61">
                  <w:t>2</w:t>
                </w:r>
              </w:sdtContent>
            </w:sdt>
          </w:p>
        </w:tc>
        <w:tc>
          <w:tcPr>
            <w:tcW w:w="1872" w:type="dxa"/>
            <w:shd w:val="clear" w:color="auto" w:fill="auto"/>
            <w:vAlign w:val="center"/>
          </w:tcPr>
          <w:p w14:paraId="4478EA42" w14:textId="77777777" w:rsidR="00691B61" w:rsidRPr="00500C3E" w:rsidRDefault="00000000" w:rsidP="00DB0BE5">
            <w:pPr>
              <w:pStyle w:val="Normal-Centered"/>
            </w:pPr>
            <w:sdt>
              <w:sdtPr>
                <w:alias w:val="1:"/>
                <w:tag w:val="1:"/>
                <w:id w:val="59215914"/>
                <w:placeholder>
                  <w:docPart w:val="4CA15CCDE1294D46A10BA87A789BC38A"/>
                </w:placeholder>
                <w:temporary/>
                <w:showingPlcHdr/>
                <w15:appearance w15:val="hidden"/>
              </w:sdtPr>
              <w:sdtContent>
                <w:r w:rsidR="00691B61">
                  <w:t>1</w:t>
                </w:r>
              </w:sdtContent>
            </w:sdt>
          </w:p>
        </w:tc>
      </w:tr>
    </w:tbl>
    <w:p w14:paraId="6D37A8BD" w14:textId="77777777" w:rsidR="00682763" w:rsidRDefault="00682763" w:rsidP="00682763"/>
    <w:p w14:paraId="0B5141FD" w14:textId="77777777" w:rsidR="1F18A5CF" w:rsidRPr="00500C3E" w:rsidRDefault="00000000" w:rsidP="00682763">
      <w:pPr>
        <w:pStyle w:val="Heading2"/>
      </w:pPr>
      <w:sdt>
        <w:sdtPr>
          <w:alias w:val="Clarity:"/>
          <w:tag w:val="Clarity:"/>
          <w:id w:val="-748653662"/>
          <w:placeholder>
            <w:docPart w:val="A83BACB06D5A4D2D8E66DDDDA6B3D932"/>
          </w:placeholder>
          <w:temporary/>
          <w:showingPlcHdr/>
          <w15:appearance w15:val="hidden"/>
        </w:sdtPr>
        <w:sdtContent>
          <w:r w:rsidR="00500C3E" w:rsidRPr="00682763">
            <w:t>Clarity</w:t>
          </w:r>
        </w:sdtContent>
      </w:sdt>
    </w:p>
    <w:p w14:paraId="475D4CF8" w14:textId="77777777" w:rsidR="1F18A5CF" w:rsidRDefault="00000000" w:rsidP="00AB5893">
      <w:sdt>
        <w:sdtPr>
          <w:id w:val="-1301918172"/>
          <w:placeholder>
            <w:docPart w:val="F8ECD3F80A8F41219EFA94F0A433E46B"/>
          </w:placeholder>
          <w:showingPlcHdr/>
          <w15:appearance w15:val="hidden"/>
        </w:sdtPr>
        <w:sdtContent>
          <w:r w:rsidR="00AB5893" w:rsidRPr="00AB5893">
            <w:t>Does the speaker communicate in a clear and concise manner?</w:t>
          </w:r>
        </w:sdtContent>
      </w:sdt>
      <w:r w:rsidR="00AB5893">
        <w:t xml:space="preserve"> </w:t>
      </w:r>
    </w:p>
    <w:tbl>
      <w:tblPr>
        <w:tblStyle w:val="TableGrid"/>
        <w:tblW w:w="5000" w:type="pct"/>
        <w:tblBorders>
          <w:top w:val="single" w:sz="12" w:space="0" w:color="729883" w:themeColor="accent3" w:themeShade="BF"/>
          <w:left w:val="single" w:sz="12" w:space="0" w:color="729883" w:themeColor="accent3" w:themeShade="BF"/>
          <w:bottom w:val="single" w:sz="12" w:space="0" w:color="729883" w:themeColor="accent3" w:themeShade="BF"/>
          <w:right w:val="single" w:sz="12" w:space="0" w:color="729883" w:themeColor="accent3" w:themeShade="BF"/>
          <w:insideH w:val="single" w:sz="12" w:space="0" w:color="729883" w:themeColor="accent3" w:themeShade="BF"/>
          <w:insideV w:val="single" w:sz="12" w:space="0" w:color="729883" w:themeColor="accent3" w:themeShade="BF"/>
        </w:tblBorders>
        <w:tblLayout w:type="fixed"/>
        <w:tblLook w:val="0620" w:firstRow="1" w:lastRow="0" w:firstColumn="0" w:lastColumn="0" w:noHBand="1" w:noVBand="1"/>
        <w:tblDescription w:val="Posture table"/>
      </w:tblPr>
      <w:tblGrid>
        <w:gridCol w:w="1866"/>
        <w:gridCol w:w="1866"/>
        <w:gridCol w:w="1866"/>
        <w:gridCol w:w="1866"/>
        <w:gridCol w:w="1866"/>
      </w:tblGrid>
      <w:tr w:rsidR="00691B61" w:rsidRPr="00500C3E" w14:paraId="58E75238" w14:textId="77777777" w:rsidTr="00DB0BE5">
        <w:trPr>
          <w:trHeight w:val="288"/>
        </w:trPr>
        <w:tc>
          <w:tcPr>
            <w:tcW w:w="1872" w:type="dxa"/>
            <w:shd w:val="clear" w:color="auto" w:fill="auto"/>
            <w:vAlign w:val="center"/>
          </w:tcPr>
          <w:p w14:paraId="615E9990" w14:textId="77777777" w:rsidR="00691B61" w:rsidRPr="00500C3E" w:rsidRDefault="00000000" w:rsidP="00DB0BE5">
            <w:pPr>
              <w:pStyle w:val="Normal-Centered"/>
            </w:pPr>
            <w:sdt>
              <w:sdtPr>
                <w:alias w:val="5:"/>
                <w:tag w:val="5:"/>
                <w:id w:val="1162824829"/>
                <w:placeholder>
                  <w:docPart w:val="22BBC8CBDDA14B8F95C3BC9E4274100F"/>
                </w:placeholder>
                <w:temporary/>
                <w:showingPlcHdr/>
                <w15:appearance w15:val="hidden"/>
              </w:sdtPr>
              <w:sdtContent>
                <w:r w:rsidR="00691B61">
                  <w:t>5</w:t>
                </w:r>
              </w:sdtContent>
            </w:sdt>
          </w:p>
        </w:tc>
        <w:tc>
          <w:tcPr>
            <w:tcW w:w="1872" w:type="dxa"/>
            <w:shd w:val="clear" w:color="auto" w:fill="auto"/>
            <w:vAlign w:val="center"/>
          </w:tcPr>
          <w:p w14:paraId="0536107E" w14:textId="77777777" w:rsidR="00691B61" w:rsidRPr="00500C3E" w:rsidRDefault="00000000" w:rsidP="00DB0BE5">
            <w:pPr>
              <w:pStyle w:val="Normal-Centered"/>
            </w:pPr>
            <w:sdt>
              <w:sdtPr>
                <w:alias w:val="4:"/>
                <w:tag w:val="4:"/>
                <w:id w:val="-1396038048"/>
                <w:placeholder>
                  <w:docPart w:val="03E8041223C94EB4BFD0F501EB43E69E"/>
                </w:placeholder>
                <w:temporary/>
                <w:showingPlcHdr/>
                <w15:appearance w15:val="hidden"/>
              </w:sdtPr>
              <w:sdtContent>
                <w:r w:rsidR="00691B61">
                  <w:t>4</w:t>
                </w:r>
              </w:sdtContent>
            </w:sdt>
          </w:p>
        </w:tc>
        <w:tc>
          <w:tcPr>
            <w:tcW w:w="1872" w:type="dxa"/>
            <w:shd w:val="clear" w:color="auto" w:fill="auto"/>
            <w:vAlign w:val="center"/>
          </w:tcPr>
          <w:p w14:paraId="062369D3" w14:textId="77777777" w:rsidR="00691B61" w:rsidRPr="00500C3E" w:rsidRDefault="00000000" w:rsidP="00DB0BE5">
            <w:pPr>
              <w:pStyle w:val="Normal-Centered"/>
            </w:pPr>
            <w:sdt>
              <w:sdtPr>
                <w:alias w:val="3:"/>
                <w:tag w:val="3:"/>
                <w:id w:val="-2038578089"/>
                <w:placeholder>
                  <w:docPart w:val="25CB097A12C34290A6C3A6DD9775D122"/>
                </w:placeholder>
                <w:temporary/>
                <w:showingPlcHdr/>
                <w15:appearance w15:val="hidden"/>
              </w:sdtPr>
              <w:sdtContent>
                <w:r w:rsidR="00691B61">
                  <w:t>3</w:t>
                </w:r>
              </w:sdtContent>
            </w:sdt>
          </w:p>
        </w:tc>
        <w:tc>
          <w:tcPr>
            <w:tcW w:w="1872" w:type="dxa"/>
            <w:shd w:val="clear" w:color="auto" w:fill="auto"/>
            <w:vAlign w:val="center"/>
          </w:tcPr>
          <w:p w14:paraId="179F7209" w14:textId="77777777" w:rsidR="00691B61" w:rsidRPr="00500C3E" w:rsidRDefault="00000000" w:rsidP="00DB0BE5">
            <w:pPr>
              <w:pStyle w:val="Normal-Centered"/>
            </w:pPr>
            <w:sdt>
              <w:sdtPr>
                <w:alias w:val="2:"/>
                <w:tag w:val="2:"/>
                <w:id w:val="-1572114015"/>
                <w:placeholder>
                  <w:docPart w:val="0286ED46B166478D898C068EC1A6CAC5"/>
                </w:placeholder>
                <w:temporary/>
                <w:showingPlcHdr/>
                <w15:appearance w15:val="hidden"/>
              </w:sdtPr>
              <w:sdtContent>
                <w:r w:rsidR="00691B61">
                  <w:t>2</w:t>
                </w:r>
              </w:sdtContent>
            </w:sdt>
          </w:p>
        </w:tc>
        <w:tc>
          <w:tcPr>
            <w:tcW w:w="1872" w:type="dxa"/>
            <w:shd w:val="clear" w:color="auto" w:fill="auto"/>
            <w:vAlign w:val="center"/>
          </w:tcPr>
          <w:p w14:paraId="5AE68774" w14:textId="77777777" w:rsidR="00691B61" w:rsidRPr="00500C3E" w:rsidRDefault="00000000" w:rsidP="00DB0BE5">
            <w:pPr>
              <w:pStyle w:val="Normal-Centered"/>
            </w:pPr>
            <w:sdt>
              <w:sdtPr>
                <w:alias w:val="1:"/>
                <w:tag w:val="1:"/>
                <w:id w:val="-1901280702"/>
                <w:placeholder>
                  <w:docPart w:val="5F75420B3A2E4F7384CDA002E2596F6D"/>
                </w:placeholder>
                <w:temporary/>
                <w:showingPlcHdr/>
                <w15:appearance w15:val="hidden"/>
              </w:sdtPr>
              <w:sdtContent>
                <w:r w:rsidR="00691B61">
                  <w:t>1</w:t>
                </w:r>
              </w:sdtContent>
            </w:sdt>
          </w:p>
        </w:tc>
      </w:tr>
    </w:tbl>
    <w:p w14:paraId="3D4A0975" w14:textId="77777777" w:rsidR="00682763" w:rsidRDefault="00682763" w:rsidP="00AB5893"/>
    <w:p w14:paraId="5C59A28C" w14:textId="77777777" w:rsidR="1F18A5CF" w:rsidRPr="00AB5893" w:rsidRDefault="00000000" w:rsidP="00AB5893">
      <w:pPr>
        <w:pStyle w:val="Heading2"/>
      </w:pPr>
      <w:sdt>
        <w:sdtPr>
          <w:id w:val="1293484312"/>
          <w:placeholder>
            <w:docPart w:val="869B4EF02D8B40608E9A79CB05A6387F"/>
          </w:placeholder>
          <w:showingPlcHdr/>
          <w15:appearance w15:val="hidden"/>
        </w:sdtPr>
        <w:sdtContent>
          <w:r w:rsidR="00AB5893" w:rsidRPr="00AB5893">
            <w:t>Eye contact</w:t>
          </w:r>
        </w:sdtContent>
      </w:sdt>
      <w:r w:rsidR="00AB5893" w:rsidRPr="00AB5893">
        <w:t xml:space="preserve"> </w:t>
      </w:r>
    </w:p>
    <w:p w14:paraId="75BDB4EA" w14:textId="77777777" w:rsidR="1F18A5CF" w:rsidRDefault="00000000" w:rsidP="00AB5893">
      <w:sdt>
        <w:sdtPr>
          <w:id w:val="697275546"/>
          <w:placeholder>
            <w:docPart w:val="E61B76BE896A4C5285DD978449A279C2"/>
          </w:placeholder>
          <w:showingPlcHdr/>
          <w15:appearance w15:val="hidden"/>
        </w:sdtPr>
        <w:sdtContent>
          <w:r w:rsidR="00AB5893" w:rsidRPr="00AB5893">
            <w:t>Does the speaker make the audience feel as part of his/her presentation?</w:t>
          </w:r>
        </w:sdtContent>
      </w:sdt>
      <w:r w:rsidR="00AB5893">
        <w:t xml:space="preserve"> </w:t>
      </w:r>
    </w:p>
    <w:tbl>
      <w:tblPr>
        <w:tblStyle w:val="TableGrid"/>
        <w:tblW w:w="5000" w:type="pct"/>
        <w:tblBorders>
          <w:top w:val="single" w:sz="12" w:space="0" w:color="729883" w:themeColor="accent3" w:themeShade="BF"/>
          <w:left w:val="single" w:sz="12" w:space="0" w:color="729883" w:themeColor="accent3" w:themeShade="BF"/>
          <w:bottom w:val="single" w:sz="12" w:space="0" w:color="729883" w:themeColor="accent3" w:themeShade="BF"/>
          <w:right w:val="single" w:sz="12" w:space="0" w:color="729883" w:themeColor="accent3" w:themeShade="BF"/>
          <w:insideH w:val="single" w:sz="12" w:space="0" w:color="729883" w:themeColor="accent3" w:themeShade="BF"/>
          <w:insideV w:val="single" w:sz="12" w:space="0" w:color="729883" w:themeColor="accent3" w:themeShade="BF"/>
        </w:tblBorders>
        <w:tblLayout w:type="fixed"/>
        <w:tblLook w:val="0620" w:firstRow="1" w:lastRow="0" w:firstColumn="0" w:lastColumn="0" w:noHBand="1" w:noVBand="1"/>
        <w:tblDescription w:val="Posture table"/>
      </w:tblPr>
      <w:tblGrid>
        <w:gridCol w:w="1866"/>
        <w:gridCol w:w="1866"/>
        <w:gridCol w:w="1866"/>
        <w:gridCol w:w="1866"/>
        <w:gridCol w:w="1866"/>
      </w:tblGrid>
      <w:tr w:rsidR="00691B61" w:rsidRPr="00500C3E" w14:paraId="1EA4ABEB" w14:textId="77777777" w:rsidTr="00DB0BE5">
        <w:trPr>
          <w:trHeight w:val="288"/>
        </w:trPr>
        <w:tc>
          <w:tcPr>
            <w:tcW w:w="1872" w:type="dxa"/>
            <w:shd w:val="clear" w:color="auto" w:fill="auto"/>
            <w:vAlign w:val="center"/>
          </w:tcPr>
          <w:p w14:paraId="09D26FF8" w14:textId="77777777" w:rsidR="00691B61" w:rsidRPr="00500C3E" w:rsidRDefault="00000000" w:rsidP="00DB0BE5">
            <w:pPr>
              <w:pStyle w:val="Normal-Centered"/>
            </w:pPr>
            <w:sdt>
              <w:sdtPr>
                <w:alias w:val="5:"/>
                <w:tag w:val="5:"/>
                <w:id w:val="1737352931"/>
                <w:placeholder>
                  <w:docPart w:val="A0AF80EAAA6643739391226A971E1836"/>
                </w:placeholder>
                <w:temporary/>
                <w:showingPlcHdr/>
                <w15:appearance w15:val="hidden"/>
              </w:sdtPr>
              <w:sdtContent>
                <w:r w:rsidR="00691B61">
                  <w:t>5</w:t>
                </w:r>
              </w:sdtContent>
            </w:sdt>
          </w:p>
        </w:tc>
        <w:tc>
          <w:tcPr>
            <w:tcW w:w="1872" w:type="dxa"/>
            <w:shd w:val="clear" w:color="auto" w:fill="auto"/>
            <w:vAlign w:val="center"/>
          </w:tcPr>
          <w:p w14:paraId="691E336A" w14:textId="77777777" w:rsidR="00691B61" w:rsidRPr="00500C3E" w:rsidRDefault="00000000" w:rsidP="00DB0BE5">
            <w:pPr>
              <w:pStyle w:val="Normal-Centered"/>
            </w:pPr>
            <w:sdt>
              <w:sdtPr>
                <w:alias w:val="4:"/>
                <w:tag w:val="4:"/>
                <w:id w:val="152806375"/>
                <w:placeholder>
                  <w:docPart w:val="7F477D2FD62E460AAC865ED8FD61D3E2"/>
                </w:placeholder>
                <w:temporary/>
                <w:showingPlcHdr/>
                <w15:appearance w15:val="hidden"/>
              </w:sdtPr>
              <w:sdtContent>
                <w:r w:rsidR="00691B61">
                  <w:t>4</w:t>
                </w:r>
              </w:sdtContent>
            </w:sdt>
          </w:p>
        </w:tc>
        <w:tc>
          <w:tcPr>
            <w:tcW w:w="1872" w:type="dxa"/>
            <w:shd w:val="clear" w:color="auto" w:fill="auto"/>
            <w:vAlign w:val="center"/>
          </w:tcPr>
          <w:p w14:paraId="46A75DCC" w14:textId="77777777" w:rsidR="00691B61" w:rsidRPr="00500C3E" w:rsidRDefault="00000000" w:rsidP="00DB0BE5">
            <w:pPr>
              <w:pStyle w:val="Normal-Centered"/>
            </w:pPr>
            <w:sdt>
              <w:sdtPr>
                <w:alias w:val="3:"/>
                <w:tag w:val="3:"/>
                <w:id w:val="845986337"/>
                <w:placeholder>
                  <w:docPart w:val="C6D97AD72DA54234BA36ADBE6D1906C7"/>
                </w:placeholder>
                <w:temporary/>
                <w:showingPlcHdr/>
                <w15:appearance w15:val="hidden"/>
              </w:sdtPr>
              <w:sdtContent>
                <w:r w:rsidR="00691B61">
                  <w:t>3</w:t>
                </w:r>
              </w:sdtContent>
            </w:sdt>
          </w:p>
        </w:tc>
        <w:tc>
          <w:tcPr>
            <w:tcW w:w="1872" w:type="dxa"/>
            <w:shd w:val="clear" w:color="auto" w:fill="auto"/>
            <w:vAlign w:val="center"/>
          </w:tcPr>
          <w:p w14:paraId="1DC6315B" w14:textId="77777777" w:rsidR="00691B61" w:rsidRPr="00500C3E" w:rsidRDefault="00000000" w:rsidP="00DB0BE5">
            <w:pPr>
              <w:pStyle w:val="Normal-Centered"/>
            </w:pPr>
            <w:sdt>
              <w:sdtPr>
                <w:alias w:val="2:"/>
                <w:tag w:val="2:"/>
                <w:id w:val="-248977710"/>
                <w:placeholder>
                  <w:docPart w:val="58FC17F407EC47A782D199A78133FB16"/>
                </w:placeholder>
                <w:temporary/>
                <w:showingPlcHdr/>
                <w15:appearance w15:val="hidden"/>
              </w:sdtPr>
              <w:sdtContent>
                <w:r w:rsidR="00691B61">
                  <w:t>2</w:t>
                </w:r>
              </w:sdtContent>
            </w:sdt>
          </w:p>
        </w:tc>
        <w:tc>
          <w:tcPr>
            <w:tcW w:w="1872" w:type="dxa"/>
            <w:shd w:val="clear" w:color="auto" w:fill="auto"/>
            <w:vAlign w:val="center"/>
          </w:tcPr>
          <w:p w14:paraId="57602628" w14:textId="77777777" w:rsidR="00691B61" w:rsidRPr="00500C3E" w:rsidRDefault="00000000" w:rsidP="00DB0BE5">
            <w:pPr>
              <w:pStyle w:val="Normal-Centered"/>
            </w:pPr>
            <w:sdt>
              <w:sdtPr>
                <w:alias w:val="1:"/>
                <w:tag w:val="1:"/>
                <w:id w:val="1622348797"/>
                <w:placeholder>
                  <w:docPart w:val="5F77226F4342431DA34E1E7BB637EC9B"/>
                </w:placeholder>
                <w:temporary/>
                <w:showingPlcHdr/>
                <w15:appearance w15:val="hidden"/>
              </w:sdtPr>
              <w:sdtContent>
                <w:r w:rsidR="00691B61">
                  <w:t>1</w:t>
                </w:r>
              </w:sdtContent>
            </w:sdt>
          </w:p>
        </w:tc>
      </w:tr>
    </w:tbl>
    <w:p w14:paraId="2E64129D" w14:textId="77777777" w:rsidR="00682763" w:rsidRDefault="00682763" w:rsidP="00AB5893"/>
    <w:p w14:paraId="502AEC5F" w14:textId="77777777" w:rsidR="167710CA" w:rsidRPr="00AB5893" w:rsidRDefault="00000000" w:rsidP="00AB5893">
      <w:pPr>
        <w:pStyle w:val="Heading2"/>
      </w:pPr>
      <w:sdt>
        <w:sdtPr>
          <w:id w:val="1552505446"/>
          <w:placeholder>
            <w:docPart w:val="831DB46D539945CEB46DE12AE843ACA4"/>
          </w:placeholder>
          <w:showingPlcHdr/>
          <w15:appearance w15:val="hidden"/>
        </w:sdtPr>
        <w:sdtContent>
          <w:r w:rsidR="00AB5893" w:rsidRPr="00AB5893">
            <w:t>Peer reviewer comments:</w:t>
          </w:r>
        </w:sdtContent>
      </w:sdt>
      <w:r w:rsidR="00AB5893" w:rsidRPr="00AB5893">
        <w:t xml:space="preserve"> </w:t>
      </w:r>
    </w:p>
    <w:p w14:paraId="19BAE277" w14:textId="77777777" w:rsidR="482C0637" w:rsidRPr="00500C3E" w:rsidRDefault="00000000" w:rsidP="00AB5893">
      <w:sdt>
        <w:sdtPr>
          <w:id w:val="-1502893279"/>
          <w:placeholder>
            <w:docPart w:val="B0B15D6EEE0840EE9AE5C86D011A0A14"/>
          </w:placeholder>
          <w:showingPlcHdr/>
          <w15:appearance w15:val="hidden"/>
        </w:sdtPr>
        <w:sdtContent>
          <w:r w:rsidR="00AB5893" w:rsidRPr="00AB5893">
            <w:t>One area I truly enjoyed about your presentation was:</w:t>
          </w:r>
        </w:sdtContent>
      </w:sdt>
      <w:r w:rsidR="00AB5893">
        <w:t xml:space="preserve"> </w:t>
      </w:r>
    </w:p>
    <w:p w14:paraId="318E9C90" w14:textId="77777777" w:rsidR="00935A64" w:rsidRDefault="00935A64" w:rsidP="00FB541C"/>
    <w:p w14:paraId="47191608" w14:textId="77777777" w:rsidR="482C0637" w:rsidRPr="00500C3E" w:rsidRDefault="00000000" w:rsidP="00FB541C">
      <w:sdt>
        <w:sdtPr>
          <w:id w:val="684632530"/>
          <w:placeholder>
            <w:docPart w:val="EAB2DF343F554527BFCA8FC98FAF636F"/>
          </w:placeholder>
          <w:showingPlcHdr/>
          <w15:appearance w15:val="hidden"/>
        </w:sdtPr>
        <w:sdtContent>
          <w:r w:rsidR="00AB5893" w:rsidRPr="00AB5893">
            <w:t>One possible area of improvement to consider is:</w:t>
          </w:r>
        </w:sdtContent>
      </w:sdt>
      <w:r w:rsidR="00AB5893" w:rsidRPr="00AB5893">
        <w:t xml:space="preserve"> </w:t>
      </w:r>
    </w:p>
    <w:sectPr w:rsidR="482C0637" w:rsidRPr="00500C3E" w:rsidSect="00C41335">
      <w:pgSz w:w="12240" w:h="15840"/>
      <w:pgMar w:top="720" w:right="1440" w:bottom="80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E5047" w14:textId="77777777" w:rsidR="00C41335" w:rsidRDefault="00C41335" w:rsidP="00104B3F">
      <w:pPr>
        <w:spacing w:after="0" w:line="240" w:lineRule="auto"/>
      </w:pPr>
      <w:r>
        <w:separator/>
      </w:r>
    </w:p>
  </w:endnote>
  <w:endnote w:type="continuationSeparator" w:id="0">
    <w:p w14:paraId="08036F96" w14:textId="77777777" w:rsidR="00C41335" w:rsidRDefault="00C41335" w:rsidP="00104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F2B47" w14:textId="77777777" w:rsidR="00C41335" w:rsidRDefault="00C41335" w:rsidP="00104B3F">
      <w:pPr>
        <w:spacing w:after="0" w:line="240" w:lineRule="auto"/>
      </w:pPr>
      <w:r>
        <w:separator/>
      </w:r>
    </w:p>
  </w:footnote>
  <w:footnote w:type="continuationSeparator" w:id="0">
    <w:p w14:paraId="75FE5E54" w14:textId="77777777" w:rsidR="00C41335" w:rsidRDefault="00C41335" w:rsidP="00104B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395"/>
    <w:rsid w:val="000166DA"/>
    <w:rsid w:val="000613D6"/>
    <w:rsid w:val="000E2B95"/>
    <w:rsid w:val="00104B3F"/>
    <w:rsid w:val="001333CC"/>
    <w:rsid w:val="001547E8"/>
    <w:rsid w:val="001634E1"/>
    <w:rsid w:val="001867FC"/>
    <w:rsid w:val="002269B0"/>
    <w:rsid w:val="00240D78"/>
    <w:rsid w:val="00257DA6"/>
    <w:rsid w:val="002673A9"/>
    <w:rsid w:val="0028767B"/>
    <w:rsid w:val="00310F42"/>
    <w:rsid w:val="0034722E"/>
    <w:rsid w:val="003B3C14"/>
    <w:rsid w:val="003D30B6"/>
    <w:rsid w:val="00403A0D"/>
    <w:rsid w:val="00466040"/>
    <w:rsid w:val="00486FBE"/>
    <w:rsid w:val="00492316"/>
    <w:rsid w:val="00492E49"/>
    <w:rsid w:val="004C1CBD"/>
    <w:rsid w:val="004C27C7"/>
    <w:rsid w:val="004F7ECE"/>
    <w:rsid w:val="00500C3E"/>
    <w:rsid w:val="005D0534"/>
    <w:rsid w:val="00625F84"/>
    <w:rsid w:val="00682763"/>
    <w:rsid w:val="00691B61"/>
    <w:rsid w:val="006A6877"/>
    <w:rsid w:val="006C66A4"/>
    <w:rsid w:val="006E0153"/>
    <w:rsid w:val="0079444C"/>
    <w:rsid w:val="007C6FE8"/>
    <w:rsid w:val="008616F6"/>
    <w:rsid w:val="008743CE"/>
    <w:rsid w:val="0088392C"/>
    <w:rsid w:val="008C6873"/>
    <w:rsid w:val="008F58EF"/>
    <w:rsid w:val="00916675"/>
    <w:rsid w:val="00916B17"/>
    <w:rsid w:val="00935A64"/>
    <w:rsid w:val="009B0718"/>
    <w:rsid w:val="009F4567"/>
    <w:rsid w:val="00A24681"/>
    <w:rsid w:val="00A516BE"/>
    <w:rsid w:val="00A61144"/>
    <w:rsid w:val="00A726E3"/>
    <w:rsid w:val="00A73AC3"/>
    <w:rsid w:val="00A94D97"/>
    <w:rsid w:val="00AA7D81"/>
    <w:rsid w:val="00AB5893"/>
    <w:rsid w:val="00AB5D50"/>
    <w:rsid w:val="00B11395"/>
    <w:rsid w:val="00B67C34"/>
    <w:rsid w:val="00B803CB"/>
    <w:rsid w:val="00BF3990"/>
    <w:rsid w:val="00C16B42"/>
    <w:rsid w:val="00C41335"/>
    <w:rsid w:val="00C66802"/>
    <w:rsid w:val="00C84296"/>
    <w:rsid w:val="00C87B6D"/>
    <w:rsid w:val="00D02FC9"/>
    <w:rsid w:val="00D77612"/>
    <w:rsid w:val="00DA1383"/>
    <w:rsid w:val="00DB0B60"/>
    <w:rsid w:val="00DC44E1"/>
    <w:rsid w:val="00F52DD1"/>
    <w:rsid w:val="00FB541C"/>
    <w:rsid w:val="167710CA"/>
    <w:rsid w:val="1F18A5CF"/>
    <w:rsid w:val="2DBE2A8F"/>
    <w:rsid w:val="336B6A9C"/>
    <w:rsid w:val="40C4D4ED"/>
    <w:rsid w:val="482C0637"/>
    <w:rsid w:val="4D37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33E1F6"/>
  <w15:chartTrackingRefBased/>
  <w15:docId w15:val="{CB805403-8820-41F3-8E8B-15B553E45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893"/>
    <w:rPr>
      <w:rFonts w:cs="Times New Roman (Body CS)"/>
      <w:spacing w:val="8"/>
      <w:sz w:val="24"/>
    </w:rPr>
  </w:style>
  <w:style w:type="paragraph" w:styleId="Heading1">
    <w:name w:val="heading 1"/>
    <w:basedOn w:val="Normal"/>
    <w:link w:val="Heading1Char"/>
    <w:uiPriority w:val="9"/>
    <w:qFormat/>
    <w:rsid w:val="00AB5893"/>
    <w:pPr>
      <w:keepNext/>
      <w:keepLines/>
      <w:spacing w:before="120" w:after="120" w:line="180" w:lineRule="auto"/>
      <w:contextualSpacing/>
      <w:jc w:val="center"/>
      <w:outlineLvl w:val="0"/>
    </w:pPr>
    <w:rPr>
      <w:rFonts w:asciiTheme="majorHAnsi" w:eastAsiaTheme="majorEastAsia" w:hAnsiTheme="majorHAnsi" w:cs="Times New Roman (Headings CS)"/>
      <w:caps/>
      <w:color w:val="27432B" w:themeColor="accent2"/>
      <w:spacing w:val="20"/>
      <w:sz w:val="6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5893"/>
    <w:pPr>
      <w:keepNext/>
      <w:keepLines/>
      <w:spacing w:before="40" w:after="120" w:line="240" w:lineRule="auto"/>
      <w:outlineLvl w:val="1"/>
    </w:pPr>
    <w:rPr>
      <w:rFonts w:asciiTheme="majorHAnsi" w:eastAsiaTheme="majorEastAsia" w:hAnsiTheme="majorHAnsi" w:cs="Times New Roman (Headings CS)"/>
      <w:b/>
      <w:caps/>
      <w:color w:val="27432B" w:themeColor="accent2"/>
      <w:spacing w:val="1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GridTable1Light-Accent1">
    <w:name w:val="Grid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F9FBFA" w:themeColor="accent1" w:themeTint="66"/>
        <w:left w:val="single" w:sz="4" w:space="0" w:color="F9FBFA" w:themeColor="accent1" w:themeTint="66"/>
        <w:bottom w:val="single" w:sz="4" w:space="0" w:color="F9FBFA" w:themeColor="accent1" w:themeTint="66"/>
        <w:right w:val="single" w:sz="4" w:space="0" w:color="F9FBFA" w:themeColor="accent1" w:themeTint="66"/>
        <w:insideH w:val="single" w:sz="4" w:space="0" w:color="F9FBFA" w:themeColor="accent1" w:themeTint="66"/>
        <w:insideV w:val="single" w:sz="4" w:space="0" w:color="F9FBF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6F9F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F9F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1Char">
    <w:name w:val="Heading 1 Char"/>
    <w:basedOn w:val="DefaultParagraphFont"/>
    <w:link w:val="Heading1"/>
    <w:uiPriority w:val="9"/>
    <w:rsid w:val="00AB5893"/>
    <w:rPr>
      <w:rFonts w:asciiTheme="majorHAnsi" w:eastAsiaTheme="majorEastAsia" w:hAnsiTheme="majorHAnsi" w:cs="Times New Roman (Headings CS)"/>
      <w:caps/>
      <w:color w:val="27432B" w:themeColor="accent2"/>
      <w:spacing w:val="20"/>
      <w:sz w:val="60"/>
      <w:szCs w:val="32"/>
    </w:rPr>
  </w:style>
  <w:style w:type="character" w:styleId="Strong">
    <w:name w:val="Strong"/>
    <w:basedOn w:val="DefaultParagraphFont"/>
    <w:uiPriority w:val="10"/>
    <w:qFormat/>
    <w:rsid w:val="00F52DD1"/>
    <w:rPr>
      <w:rFonts w:ascii="Gill Sans MT" w:hAnsi="Gill Sans MT"/>
      <w:b/>
      <w:bCs/>
      <w:i w:val="0"/>
      <w:u w:val="single"/>
    </w:rPr>
  </w:style>
  <w:style w:type="paragraph" w:styleId="Header">
    <w:name w:val="header"/>
    <w:basedOn w:val="Normal"/>
    <w:link w:val="HeaderChar"/>
    <w:uiPriority w:val="99"/>
    <w:unhideWhenUsed/>
    <w:rsid w:val="00500C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C3E"/>
  </w:style>
  <w:style w:type="paragraph" w:styleId="Footer">
    <w:name w:val="footer"/>
    <w:basedOn w:val="Normal"/>
    <w:link w:val="FooterChar"/>
    <w:uiPriority w:val="99"/>
    <w:unhideWhenUsed/>
    <w:rsid w:val="00500C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C3E"/>
  </w:style>
  <w:style w:type="character" w:styleId="PlaceholderText">
    <w:name w:val="Placeholder Text"/>
    <w:basedOn w:val="DefaultParagraphFont"/>
    <w:uiPriority w:val="99"/>
    <w:semiHidden/>
    <w:rsid w:val="00500C3E"/>
    <w:rPr>
      <w:color w:val="808080"/>
    </w:rPr>
  </w:style>
  <w:style w:type="paragraph" w:customStyle="1" w:styleId="Normal-Small">
    <w:name w:val="Normal - Small"/>
    <w:basedOn w:val="Normal"/>
    <w:uiPriority w:val="11"/>
    <w:qFormat/>
    <w:rsid w:val="000166DA"/>
    <w:rPr>
      <w:sz w:val="20"/>
    </w:rPr>
  </w:style>
  <w:style w:type="paragraph" w:customStyle="1" w:styleId="Normal-Centered">
    <w:name w:val="Normal - Centered"/>
    <w:basedOn w:val="Normal"/>
    <w:uiPriority w:val="12"/>
    <w:qFormat/>
    <w:rsid w:val="00C87B6D"/>
    <w:pPr>
      <w:spacing w:after="0" w:line="240" w:lineRule="auto"/>
      <w:contextualSpacing/>
      <w:jc w:val="center"/>
    </w:pPr>
    <w:rPr>
      <w:b/>
      <w:color w:val="000000" w:themeColor="text1"/>
      <w:sz w:val="20"/>
    </w:rPr>
  </w:style>
  <w:style w:type="paragraph" w:customStyle="1" w:styleId="Normal-SpaceBeneath">
    <w:name w:val="Normal - Space Beneath"/>
    <w:basedOn w:val="Normal"/>
    <w:uiPriority w:val="13"/>
    <w:qFormat/>
    <w:rsid w:val="00500C3E"/>
    <w:pPr>
      <w:spacing w:after="48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B5893"/>
    <w:rPr>
      <w:rFonts w:asciiTheme="majorHAnsi" w:eastAsiaTheme="majorEastAsia" w:hAnsiTheme="majorHAnsi" w:cs="Times New Roman (Headings CS)"/>
      <w:b/>
      <w:caps/>
      <w:color w:val="27432B" w:themeColor="accent2"/>
      <w:spacing w:val="10"/>
      <w:sz w:val="24"/>
      <w:szCs w:val="26"/>
    </w:rPr>
  </w:style>
  <w:style w:type="paragraph" w:customStyle="1" w:styleId="Subhead">
    <w:name w:val="Subhead"/>
    <w:basedOn w:val="Heading1"/>
    <w:qFormat/>
    <w:rsid w:val="001867FC"/>
    <w:pPr>
      <w:spacing w:line="240" w:lineRule="auto"/>
    </w:pPr>
    <w:rPr>
      <w:b/>
      <w:color w:val="C22E1E" w:themeColor="accent5" w:themeShade="BF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foMagnus\AppData\Roaming\Microsoft\Templates\Public%20speaking%20peer%20review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0B2BFB40C4C43F4A194BFFC886C2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307B0F-4508-4011-9B62-94506D985148}"/>
      </w:docPartPr>
      <w:docPartBody>
        <w:p w:rsidR="00000000" w:rsidRDefault="00000000">
          <w:pPr>
            <w:pStyle w:val="30B2BFB40C4C43F4A194BFFC886C2C16"/>
          </w:pPr>
          <w:r w:rsidRPr="00AB5893">
            <w:t>Public speaking</w:t>
          </w:r>
        </w:p>
      </w:docPartBody>
    </w:docPart>
    <w:docPart>
      <w:docPartPr>
        <w:name w:val="984FD605C2834D69B953952FEF2D5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CBB5C-0537-43B6-8E8C-56F067D9F414}"/>
      </w:docPartPr>
      <w:docPartBody>
        <w:p w:rsidR="00000000" w:rsidRDefault="00000000">
          <w:pPr>
            <w:pStyle w:val="984FD605C2834D69B953952FEF2D5C2C"/>
          </w:pPr>
          <w:r w:rsidRPr="00AB5893">
            <w:t>peer review sheet</w:t>
          </w:r>
        </w:p>
      </w:docPartBody>
    </w:docPart>
    <w:docPart>
      <w:docPartPr>
        <w:name w:val="EF6275EE681546DBA6715F2C00EE9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A54CD-7CA1-443E-8ADF-10A0918E425D}"/>
      </w:docPartPr>
      <w:docPartBody>
        <w:p w:rsidR="00000000" w:rsidRDefault="00000000">
          <w:pPr>
            <w:pStyle w:val="EF6275EE681546DBA6715F2C00EE9A0A"/>
          </w:pPr>
          <w:r w:rsidRPr="00500C3E">
            <w:rPr>
              <w:rStyle w:val="Strong"/>
            </w:rPr>
            <w:t>Directions:</w:t>
          </w:r>
        </w:p>
      </w:docPartBody>
    </w:docPart>
    <w:docPart>
      <w:docPartPr>
        <w:name w:val="70AFB5C2F40A499D9119AE30A072D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6C3A1-0A36-4E5D-BE12-108B6C4A65F6}"/>
      </w:docPartPr>
      <w:docPartBody>
        <w:p w:rsidR="00000000" w:rsidRDefault="00000000">
          <w:pPr>
            <w:pStyle w:val="70AFB5C2F40A499D9119AE30A072D2A2"/>
          </w:pPr>
          <w:r w:rsidRPr="001547E8">
            <w:t>Complete the following review sheet for your designated partner. Circle the appropriate numbers and provide two pieces of feedback at the bottom of the page.</w:t>
          </w:r>
        </w:p>
      </w:docPartBody>
    </w:docPart>
    <w:docPart>
      <w:docPartPr>
        <w:name w:val="451057D54FA34AF49D6D6904CAE242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85DE4-3EB3-4CF4-97F8-337716066DA8}"/>
      </w:docPartPr>
      <w:docPartBody>
        <w:p w:rsidR="00000000" w:rsidRDefault="00000000">
          <w:pPr>
            <w:pStyle w:val="451057D54FA34AF49D6D6904CAE24216"/>
          </w:pPr>
          <w:r>
            <w:t>5</w:t>
          </w:r>
        </w:p>
      </w:docPartBody>
    </w:docPart>
    <w:docPart>
      <w:docPartPr>
        <w:name w:val="7912F2901A1D405B9D5ABD62852E4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52D80-B1B7-4296-9BD8-D0125FEEEBE6}"/>
      </w:docPartPr>
      <w:docPartBody>
        <w:p w:rsidR="00000000" w:rsidRDefault="00000000">
          <w:pPr>
            <w:pStyle w:val="7912F2901A1D405B9D5ABD62852E4C20"/>
          </w:pPr>
          <w:r w:rsidRPr="00500C3E">
            <w:t xml:space="preserve">Well above </w:t>
          </w:r>
          <w:r w:rsidRPr="00500C3E">
            <w:t>grade level/standard; truly exemplary work going above and beyond expectations</w:t>
          </w:r>
        </w:p>
      </w:docPartBody>
    </w:docPart>
    <w:docPart>
      <w:docPartPr>
        <w:name w:val="2D001D2431E549678CA2F1F906931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D0104-5A59-4E80-921B-6B6DDAF929FF}"/>
      </w:docPartPr>
      <w:docPartBody>
        <w:p w:rsidR="00000000" w:rsidRDefault="00000000">
          <w:pPr>
            <w:pStyle w:val="2D001D2431E549678CA2F1F9069318E1"/>
          </w:pPr>
          <w:r>
            <w:t>4</w:t>
          </w:r>
        </w:p>
      </w:docPartBody>
    </w:docPart>
    <w:docPart>
      <w:docPartPr>
        <w:name w:val="F68CDBB2B99C4BBE98AC429D80AD7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B19DD-7CD2-4897-9FA2-FA61FB315806}"/>
      </w:docPartPr>
      <w:docPartBody>
        <w:p w:rsidR="00000000" w:rsidRDefault="00000000">
          <w:pPr>
            <w:pStyle w:val="F68CDBB2B99C4BBE98AC429D80AD7A0B"/>
          </w:pPr>
          <w:r w:rsidRPr="00500C3E">
            <w:t>Above average grade level/standard output; a good effort has been given</w:t>
          </w:r>
        </w:p>
      </w:docPartBody>
    </w:docPart>
    <w:docPart>
      <w:docPartPr>
        <w:name w:val="9663851BF9944711B93F650A9EA18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D07FB-46A4-4311-A375-8030C2DE2E5B}"/>
      </w:docPartPr>
      <w:docPartBody>
        <w:p w:rsidR="00000000" w:rsidRDefault="00000000">
          <w:pPr>
            <w:pStyle w:val="9663851BF9944711B93F650A9EA18878"/>
          </w:pPr>
          <w:r>
            <w:t>3</w:t>
          </w:r>
        </w:p>
      </w:docPartBody>
    </w:docPart>
    <w:docPart>
      <w:docPartPr>
        <w:name w:val="3D9BC05441BE44D89966356530765B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576D5-BF20-4815-98D8-693B2E8BA77B}"/>
      </w:docPartPr>
      <w:docPartBody>
        <w:p w:rsidR="00000000" w:rsidRDefault="00000000">
          <w:pPr>
            <w:pStyle w:val="3D9BC05441BE44D89966356530765B1D"/>
          </w:pPr>
          <w:r w:rsidRPr="00500C3E">
            <w:t>At grade level/standard; standards have been met at minimum capacity</w:t>
          </w:r>
        </w:p>
      </w:docPartBody>
    </w:docPart>
    <w:docPart>
      <w:docPartPr>
        <w:name w:val="97F251290A3149B99860B56579FE0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CFD40-B1FE-45C4-8F31-A10B52C81D09}"/>
      </w:docPartPr>
      <w:docPartBody>
        <w:p w:rsidR="00000000" w:rsidRDefault="00000000">
          <w:pPr>
            <w:pStyle w:val="97F251290A3149B99860B56579FE0D2C"/>
          </w:pPr>
          <w:r>
            <w:t>2</w:t>
          </w:r>
        </w:p>
      </w:docPartBody>
    </w:docPart>
    <w:docPart>
      <w:docPartPr>
        <w:name w:val="AD06BF9FE8984D36B5B80A26F3804A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E841F-6008-4F5E-8CC3-40F03E206578}"/>
      </w:docPartPr>
      <w:docPartBody>
        <w:p w:rsidR="00000000" w:rsidRDefault="00000000">
          <w:pPr>
            <w:pStyle w:val="AD06BF9FE8984D36B5B80A26F3804AAB"/>
          </w:pPr>
          <w:r w:rsidRPr="00500C3E">
            <w:t>Slightly below grade level/standard expectations; a stronger effort or remedial efforts and instruction may be needed</w:t>
          </w:r>
        </w:p>
      </w:docPartBody>
    </w:docPart>
    <w:docPart>
      <w:docPartPr>
        <w:name w:val="D9A26A5320794C82802AABFF39A9C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52E8B-6C4F-479B-A163-12629CAEBEFC}"/>
      </w:docPartPr>
      <w:docPartBody>
        <w:p w:rsidR="00000000" w:rsidRDefault="00000000">
          <w:pPr>
            <w:pStyle w:val="D9A26A5320794C82802AABFF39A9C780"/>
          </w:pPr>
          <w:r>
            <w:t>1</w:t>
          </w:r>
        </w:p>
      </w:docPartBody>
    </w:docPart>
    <w:docPart>
      <w:docPartPr>
        <w:name w:val="B242053BD44F4FDAA35A8E68B13B5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D4DA3-D324-4322-BA7C-B0A595854D4E}"/>
      </w:docPartPr>
      <w:docPartBody>
        <w:p w:rsidR="00000000" w:rsidRDefault="00000000">
          <w:pPr>
            <w:pStyle w:val="B242053BD44F4FDAA35A8E68B13B5EE4"/>
          </w:pPr>
          <w:r w:rsidRPr="00500C3E">
            <w:t>Well below grade level/standard expectations; low effort has been given, or remedial instruction is needed, as the content at this point is proving too difficult</w:t>
          </w:r>
        </w:p>
      </w:docPartBody>
    </w:docPart>
    <w:docPart>
      <w:docPartPr>
        <w:name w:val="95491BDA0CC24B168F8FE99455744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3C5DBE-09BA-4161-8EA7-B31A94FABD7D}"/>
      </w:docPartPr>
      <w:docPartBody>
        <w:p w:rsidR="00000000" w:rsidRDefault="00000000">
          <w:pPr>
            <w:pStyle w:val="95491BDA0CC24B168F8FE994557445CA"/>
          </w:pPr>
          <w:r w:rsidRPr="00682763">
            <w:t>Posture</w:t>
          </w:r>
        </w:p>
      </w:docPartBody>
    </w:docPart>
    <w:docPart>
      <w:docPartPr>
        <w:name w:val="377C65CFF9A3414A8A2C92EE3887C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C624C-7180-4B47-AD53-92CBAC491204}"/>
      </w:docPartPr>
      <w:docPartBody>
        <w:p w:rsidR="00000000" w:rsidRDefault="00000000">
          <w:pPr>
            <w:pStyle w:val="377C65CFF9A3414A8A2C92EE3887C925"/>
          </w:pPr>
          <w:r w:rsidRPr="00AB5893">
            <w:t>Does the speaker stand upright and exude confidence?</w:t>
          </w:r>
        </w:p>
      </w:docPartBody>
    </w:docPart>
    <w:docPart>
      <w:docPartPr>
        <w:name w:val="64320F57CC1F4E4BA1B8EB1621AA8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D9788-7489-48DB-AF1B-A8FBD3807711}"/>
      </w:docPartPr>
      <w:docPartBody>
        <w:p w:rsidR="00000000" w:rsidRDefault="00000000">
          <w:pPr>
            <w:pStyle w:val="64320F57CC1F4E4BA1B8EB1621AA8978"/>
          </w:pPr>
          <w:r>
            <w:t>5</w:t>
          </w:r>
        </w:p>
      </w:docPartBody>
    </w:docPart>
    <w:docPart>
      <w:docPartPr>
        <w:name w:val="A90B77553C9C419490BF40E94E497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6FAAB-0C56-4C7D-AB16-2E0AF80F18E1}"/>
      </w:docPartPr>
      <w:docPartBody>
        <w:p w:rsidR="00000000" w:rsidRDefault="00000000">
          <w:pPr>
            <w:pStyle w:val="A90B77553C9C419490BF40E94E4977CF"/>
          </w:pPr>
          <w:r>
            <w:t>4</w:t>
          </w:r>
        </w:p>
      </w:docPartBody>
    </w:docPart>
    <w:docPart>
      <w:docPartPr>
        <w:name w:val="3F6494E925294B3080EA03863B03A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472FF-0F14-47AC-9B05-DE0B83FAADF4}"/>
      </w:docPartPr>
      <w:docPartBody>
        <w:p w:rsidR="00000000" w:rsidRDefault="00000000">
          <w:pPr>
            <w:pStyle w:val="3F6494E925294B3080EA03863B03AC57"/>
          </w:pPr>
          <w:r>
            <w:t>3</w:t>
          </w:r>
        </w:p>
      </w:docPartBody>
    </w:docPart>
    <w:docPart>
      <w:docPartPr>
        <w:name w:val="7A90E3ECAECA4A2EAF6F8FF5CF98E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5848A-3BAA-4374-8029-EBBBFB201FFA}"/>
      </w:docPartPr>
      <w:docPartBody>
        <w:p w:rsidR="00000000" w:rsidRDefault="00000000">
          <w:pPr>
            <w:pStyle w:val="7A90E3ECAECA4A2EAF6F8FF5CF98EAA7"/>
          </w:pPr>
          <w:r>
            <w:t>2</w:t>
          </w:r>
        </w:p>
      </w:docPartBody>
    </w:docPart>
    <w:docPart>
      <w:docPartPr>
        <w:name w:val="439B9A3C8BED4BE7B85650DDA8668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34F29-0DF5-4527-93CB-1F11F9679906}"/>
      </w:docPartPr>
      <w:docPartBody>
        <w:p w:rsidR="00000000" w:rsidRDefault="00000000">
          <w:pPr>
            <w:pStyle w:val="439B9A3C8BED4BE7B85650DDA86687D9"/>
          </w:pPr>
          <w:r>
            <w:t>1</w:t>
          </w:r>
        </w:p>
      </w:docPartBody>
    </w:docPart>
    <w:docPart>
      <w:docPartPr>
        <w:name w:val="1E410FC40B8647E9AFC788FEC8180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58F52-C1B3-4EF2-828E-8B28EDCD8F9E}"/>
      </w:docPartPr>
      <w:docPartBody>
        <w:p w:rsidR="00000000" w:rsidRDefault="00000000">
          <w:pPr>
            <w:pStyle w:val="1E410FC40B8647E9AFC788FEC81800AD"/>
          </w:pPr>
          <w:r w:rsidRPr="00682763">
            <w:t>Ideas</w:t>
          </w:r>
        </w:p>
      </w:docPartBody>
    </w:docPart>
    <w:docPart>
      <w:docPartPr>
        <w:name w:val="A3C85DD01ECA4EA1AC64C485C3E13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835D9-3456-4099-AF16-DC508C1A1B4E}"/>
      </w:docPartPr>
      <w:docPartBody>
        <w:p w:rsidR="00000000" w:rsidRDefault="00000000">
          <w:pPr>
            <w:pStyle w:val="A3C85DD01ECA4EA1AC64C485C3E13C06"/>
          </w:pPr>
          <w:r w:rsidRPr="00AB5893">
            <w:t>Does the speaker share key ideas or elements relevant to his/her topic?</w:t>
          </w:r>
        </w:p>
      </w:docPartBody>
    </w:docPart>
    <w:docPart>
      <w:docPartPr>
        <w:name w:val="36D4EA7684FF4A93AC720747B2036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A4ABC-DE73-4C3C-BD8B-7099DAFE66B3}"/>
      </w:docPartPr>
      <w:docPartBody>
        <w:p w:rsidR="00000000" w:rsidRDefault="00000000">
          <w:pPr>
            <w:pStyle w:val="36D4EA7684FF4A93AC720747B20363C6"/>
          </w:pPr>
          <w:r>
            <w:t>5</w:t>
          </w:r>
        </w:p>
      </w:docPartBody>
    </w:docPart>
    <w:docPart>
      <w:docPartPr>
        <w:name w:val="7E60F33794CD4F5FA7442EB4A0430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AE2C1-7A11-41FE-BE93-483CF8D32050}"/>
      </w:docPartPr>
      <w:docPartBody>
        <w:p w:rsidR="00000000" w:rsidRDefault="00000000">
          <w:pPr>
            <w:pStyle w:val="7E60F33794CD4F5FA7442EB4A043046D"/>
          </w:pPr>
          <w:r>
            <w:t>4</w:t>
          </w:r>
        </w:p>
      </w:docPartBody>
    </w:docPart>
    <w:docPart>
      <w:docPartPr>
        <w:name w:val="B32B68E84FC845F5BA8EC058BC7C3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45BE6-FC85-4DCE-9DCF-E54C227B0ECC}"/>
      </w:docPartPr>
      <w:docPartBody>
        <w:p w:rsidR="00000000" w:rsidRDefault="00000000">
          <w:pPr>
            <w:pStyle w:val="B32B68E84FC845F5BA8EC058BC7C3C9E"/>
          </w:pPr>
          <w:r>
            <w:t>3</w:t>
          </w:r>
        </w:p>
      </w:docPartBody>
    </w:docPart>
    <w:docPart>
      <w:docPartPr>
        <w:name w:val="DF1E2515A4AD48398BD1742F8DBEE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A7D86-2BAC-4A9A-90D0-72F10A9D1379}"/>
      </w:docPartPr>
      <w:docPartBody>
        <w:p w:rsidR="00000000" w:rsidRDefault="00000000">
          <w:pPr>
            <w:pStyle w:val="DF1E2515A4AD48398BD1742F8DBEEBB9"/>
          </w:pPr>
          <w:r>
            <w:t>2</w:t>
          </w:r>
        </w:p>
      </w:docPartBody>
    </w:docPart>
    <w:docPart>
      <w:docPartPr>
        <w:name w:val="4CA15CCDE1294D46A10BA87A789BC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F4623-76E5-4CFD-9BD6-5AA15EF79B6F}"/>
      </w:docPartPr>
      <w:docPartBody>
        <w:p w:rsidR="00000000" w:rsidRDefault="00000000">
          <w:pPr>
            <w:pStyle w:val="4CA15CCDE1294D46A10BA87A789BC38A"/>
          </w:pPr>
          <w:r>
            <w:t>1</w:t>
          </w:r>
        </w:p>
      </w:docPartBody>
    </w:docPart>
    <w:docPart>
      <w:docPartPr>
        <w:name w:val="A83BACB06D5A4D2D8E66DDDDA6B3D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53C774-A27E-4EF4-B9A2-F7D60165417F}"/>
      </w:docPartPr>
      <w:docPartBody>
        <w:p w:rsidR="00000000" w:rsidRDefault="00000000">
          <w:pPr>
            <w:pStyle w:val="A83BACB06D5A4D2D8E66DDDDA6B3D932"/>
          </w:pPr>
          <w:r w:rsidRPr="00682763">
            <w:t>Clarity</w:t>
          </w:r>
        </w:p>
      </w:docPartBody>
    </w:docPart>
    <w:docPart>
      <w:docPartPr>
        <w:name w:val="F8ECD3F80A8F41219EFA94F0A433E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8D495-543D-48AB-BDE2-99E534BBECBB}"/>
      </w:docPartPr>
      <w:docPartBody>
        <w:p w:rsidR="00000000" w:rsidRDefault="00000000">
          <w:pPr>
            <w:pStyle w:val="F8ECD3F80A8F41219EFA94F0A433E46B"/>
          </w:pPr>
          <w:r w:rsidRPr="00AB5893">
            <w:t xml:space="preserve">Does the </w:t>
          </w:r>
          <w:r w:rsidRPr="00AB5893">
            <w:t>speaker communicate in a clear and concise manner?</w:t>
          </w:r>
        </w:p>
      </w:docPartBody>
    </w:docPart>
    <w:docPart>
      <w:docPartPr>
        <w:name w:val="22BBC8CBDDA14B8F95C3BC9E42741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213BE-71E9-4086-B4E9-250D40F29B02}"/>
      </w:docPartPr>
      <w:docPartBody>
        <w:p w:rsidR="00000000" w:rsidRDefault="00000000">
          <w:pPr>
            <w:pStyle w:val="22BBC8CBDDA14B8F95C3BC9E4274100F"/>
          </w:pPr>
          <w:r>
            <w:t>5</w:t>
          </w:r>
        </w:p>
      </w:docPartBody>
    </w:docPart>
    <w:docPart>
      <w:docPartPr>
        <w:name w:val="03E8041223C94EB4BFD0F501EB43E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C2848-1172-41E1-9781-5689FBAB6BB8}"/>
      </w:docPartPr>
      <w:docPartBody>
        <w:p w:rsidR="00000000" w:rsidRDefault="00000000">
          <w:pPr>
            <w:pStyle w:val="03E8041223C94EB4BFD0F501EB43E69E"/>
          </w:pPr>
          <w:r>
            <w:t>4</w:t>
          </w:r>
        </w:p>
      </w:docPartBody>
    </w:docPart>
    <w:docPart>
      <w:docPartPr>
        <w:name w:val="25CB097A12C34290A6C3A6DD9775D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B93BB6-0452-4AA8-A557-02E1A61F8FD0}"/>
      </w:docPartPr>
      <w:docPartBody>
        <w:p w:rsidR="00000000" w:rsidRDefault="00000000">
          <w:pPr>
            <w:pStyle w:val="25CB097A12C34290A6C3A6DD9775D122"/>
          </w:pPr>
          <w:r>
            <w:t>3</w:t>
          </w:r>
        </w:p>
      </w:docPartBody>
    </w:docPart>
    <w:docPart>
      <w:docPartPr>
        <w:name w:val="0286ED46B166478D898C068EC1A6C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A6D05-F72F-4FAD-BD9D-B1E78FB9855E}"/>
      </w:docPartPr>
      <w:docPartBody>
        <w:p w:rsidR="00000000" w:rsidRDefault="00000000">
          <w:pPr>
            <w:pStyle w:val="0286ED46B166478D898C068EC1A6CAC5"/>
          </w:pPr>
          <w:r>
            <w:t>2</w:t>
          </w:r>
        </w:p>
      </w:docPartBody>
    </w:docPart>
    <w:docPart>
      <w:docPartPr>
        <w:name w:val="5F75420B3A2E4F7384CDA002E2596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FD4B4-CC81-44E5-8606-6DCA742A6949}"/>
      </w:docPartPr>
      <w:docPartBody>
        <w:p w:rsidR="00000000" w:rsidRDefault="00000000">
          <w:pPr>
            <w:pStyle w:val="5F75420B3A2E4F7384CDA002E2596F6D"/>
          </w:pPr>
          <w:r>
            <w:t>1</w:t>
          </w:r>
        </w:p>
      </w:docPartBody>
    </w:docPart>
    <w:docPart>
      <w:docPartPr>
        <w:name w:val="869B4EF02D8B40608E9A79CB05A638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918732-80E3-40A5-B710-77A14AB71929}"/>
      </w:docPartPr>
      <w:docPartBody>
        <w:p w:rsidR="00000000" w:rsidRDefault="00000000">
          <w:pPr>
            <w:pStyle w:val="869B4EF02D8B40608E9A79CB05A6387F"/>
          </w:pPr>
          <w:r w:rsidRPr="00AB5893">
            <w:t>Eye contact</w:t>
          </w:r>
        </w:p>
      </w:docPartBody>
    </w:docPart>
    <w:docPart>
      <w:docPartPr>
        <w:name w:val="E61B76BE896A4C5285DD978449A27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2C0A8-D097-494B-B802-2CD168FD08F4}"/>
      </w:docPartPr>
      <w:docPartBody>
        <w:p w:rsidR="00000000" w:rsidRDefault="00000000">
          <w:pPr>
            <w:pStyle w:val="E61B76BE896A4C5285DD978449A279C2"/>
          </w:pPr>
          <w:r w:rsidRPr="00AB5893">
            <w:t>Does the speaker make the audience feel as part of his/her presentation?</w:t>
          </w:r>
        </w:p>
      </w:docPartBody>
    </w:docPart>
    <w:docPart>
      <w:docPartPr>
        <w:name w:val="A0AF80EAAA6643739391226A971E18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C9D79-C874-4836-8C09-2F625706E726}"/>
      </w:docPartPr>
      <w:docPartBody>
        <w:p w:rsidR="00000000" w:rsidRDefault="00000000">
          <w:pPr>
            <w:pStyle w:val="A0AF80EAAA6643739391226A971E1836"/>
          </w:pPr>
          <w:r>
            <w:t>5</w:t>
          </w:r>
        </w:p>
      </w:docPartBody>
    </w:docPart>
    <w:docPart>
      <w:docPartPr>
        <w:name w:val="7F477D2FD62E460AAC865ED8FD61D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9E3DC-FAEF-487C-ADE9-20710456749D}"/>
      </w:docPartPr>
      <w:docPartBody>
        <w:p w:rsidR="00000000" w:rsidRDefault="00000000">
          <w:pPr>
            <w:pStyle w:val="7F477D2FD62E460AAC865ED8FD61D3E2"/>
          </w:pPr>
          <w:r>
            <w:t>4</w:t>
          </w:r>
        </w:p>
      </w:docPartBody>
    </w:docPart>
    <w:docPart>
      <w:docPartPr>
        <w:name w:val="C6D97AD72DA54234BA36ADBE6D190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F4732-751A-47B7-9DE2-26B94771C502}"/>
      </w:docPartPr>
      <w:docPartBody>
        <w:p w:rsidR="00000000" w:rsidRDefault="00000000">
          <w:pPr>
            <w:pStyle w:val="C6D97AD72DA54234BA36ADBE6D1906C7"/>
          </w:pPr>
          <w:r>
            <w:t>3</w:t>
          </w:r>
        </w:p>
      </w:docPartBody>
    </w:docPart>
    <w:docPart>
      <w:docPartPr>
        <w:name w:val="58FC17F407EC47A782D199A78133FB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936C7-4A22-4C4C-A7B6-A7EEE31DADC4}"/>
      </w:docPartPr>
      <w:docPartBody>
        <w:p w:rsidR="00000000" w:rsidRDefault="00000000">
          <w:pPr>
            <w:pStyle w:val="58FC17F407EC47A782D199A78133FB16"/>
          </w:pPr>
          <w:r>
            <w:t>2</w:t>
          </w:r>
        </w:p>
      </w:docPartBody>
    </w:docPart>
    <w:docPart>
      <w:docPartPr>
        <w:name w:val="5F77226F4342431DA34E1E7BB637E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7667A-2562-4816-BDF8-9AC516752FE3}"/>
      </w:docPartPr>
      <w:docPartBody>
        <w:p w:rsidR="00000000" w:rsidRDefault="00000000">
          <w:pPr>
            <w:pStyle w:val="5F77226F4342431DA34E1E7BB637EC9B"/>
          </w:pPr>
          <w:r>
            <w:t>1</w:t>
          </w:r>
        </w:p>
      </w:docPartBody>
    </w:docPart>
    <w:docPart>
      <w:docPartPr>
        <w:name w:val="831DB46D539945CEB46DE12AE843A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2724A5-25D0-418B-8D32-AFF79E72377A}"/>
      </w:docPartPr>
      <w:docPartBody>
        <w:p w:rsidR="00000000" w:rsidRDefault="00000000">
          <w:pPr>
            <w:pStyle w:val="831DB46D539945CEB46DE12AE843ACA4"/>
          </w:pPr>
          <w:r w:rsidRPr="00AB5893">
            <w:t>Peer reviewer comments:</w:t>
          </w:r>
        </w:p>
      </w:docPartBody>
    </w:docPart>
    <w:docPart>
      <w:docPartPr>
        <w:name w:val="B0B15D6EEE0840EE9AE5C86D011A0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27CFA9-D256-4478-958F-B22E519A8006}"/>
      </w:docPartPr>
      <w:docPartBody>
        <w:p w:rsidR="00000000" w:rsidRDefault="00000000">
          <w:pPr>
            <w:pStyle w:val="B0B15D6EEE0840EE9AE5C86D011A0A14"/>
          </w:pPr>
          <w:r w:rsidRPr="00AB5893">
            <w:t xml:space="preserve">One area I truly enjoyed about your </w:t>
          </w:r>
          <w:r w:rsidRPr="00AB5893">
            <w:t>presentation was:</w:t>
          </w:r>
        </w:p>
      </w:docPartBody>
    </w:docPart>
    <w:docPart>
      <w:docPartPr>
        <w:name w:val="EAB2DF343F554527BFCA8FC98FAF6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79648-F0DC-4DC6-B42C-9F7581474E88}"/>
      </w:docPartPr>
      <w:docPartBody>
        <w:p w:rsidR="00000000" w:rsidRDefault="00000000">
          <w:pPr>
            <w:pStyle w:val="EAB2DF343F554527BFCA8FC98FAF636F"/>
          </w:pPr>
          <w:r w:rsidRPr="00AB5893">
            <w:t>One possible area of improvement to consider is: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84A"/>
    <w:rsid w:val="0076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IN" w:eastAsia="en-I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0B2BFB40C4C43F4A194BFFC886C2C16">
    <w:name w:val="30B2BFB40C4C43F4A194BFFC886C2C16"/>
  </w:style>
  <w:style w:type="paragraph" w:customStyle="1" w:styleId="984FD605C2834D69B953952FEF2D5C2C">
    <w:name w:val="984FD605C2834D69B953952FEF2D5C2C"/>
  </w:style>
  <w:style w:type="character" w:styleId="Strong">
    <w:name w:val="Strong"/>
    <w:basedOn w:val="DefaultParagraphFont"/>
    <w:uiPriority w:val="10"/>
    <w:qFormat/>
    <w:rPr>
      <w:rFonts w:ascii="Gill Sans MT" w:hAnsi="Gill Sans MT"/>
      <w:b/>
      <w:bCs/>
      <w:i w:val="0"/>
      <w:u w:val="single"/>
    </w:rPr>
  </w:style>
  <w:style w:type="paragraph" w:customStyle="1" w:styleId="EF6275EE681546DBA6715F2C00EE9A0A">
    <w:name w:val="EF6275EE681546DBA6715F2C00EE9A0A"/>
  </w:style>
  <w:style w:type="paragraph" w:customStyle="1" w:styleId="70AFB5C2F40A499D9119AE30A072D2A2">
    <w:name w:val="70AFB5C2F40A499D9119AE30A072D2A2"/>
  </w:style>
  <w:style w:type="paragraph" w:customStyle="1" w:styleId="451057D54FA34AF49D6D6904CAE24216">
    <w:name w:val="451057D54FA34AF49D6D6904CAE24216"/>
  </w:style>
  <w:style w:type="paragraph" w:customStyle="1" w:styleId="7912F2901A1D405B9D5ABD62852E4C20">
    <w:name w:val="7912F2901A1D405B9D5ABD62852E4C20"/>
  </w:style>
  <w:style w:type="paragraph" w:customStyle="1" w:styleId="2D001D2431E549678CA2F1F9069318E1">
    <w:name w:val="2D001D2431E549678CA2F1F9069318E1"/>
  </w:style>
  <w:style w:type="paragraph" w:customStyle="1" w:styleId="F68CDBB2B99C4BBE98AC429D80AD7A0B">
    <w:name w:val="F68CDBB2B99C4BBE98AC429D80AD7A0B"/>
  </w:style>
  <w:style w:type="paragraph" w:customStyle="1" w:styleId="9663851BF9944711B93F650A9EA18878">
    <w:name w:val="9663851BF9944711B93F650A9EA18878"/>
  </w:style>
  <w:style w:type="paragraph" w:customStyle="1" w:styleId="3D9BC05441BE44D89966356530765B1D">
    <w:name w:val="3D9BC05441BE44D89966356530765B1D"/>
  </w:style>
  <w:style w:type="paragraph" w:customStyle="1" w:styleId="97F251290A3149B99860B56579FE0D2C">
    <w:name w:val="97F251290A3149B99860B56579FE0D2C"/>
  </w:style>
  <w:style w:type="paragraph" w:customStyle="1" w:styleId="AD06BF9FE8984D36B5B80A26F3804AAB">
    <w:name w:val="AD06BF9FE8984D36B5B80A26F3804AAB"/>
  </w:style>
  <w:style w:type="paragraph" w:customStyle="1" w:styleId="D9A26A5320794C82802AABFF39A9C780">
    <w:name w:val="D9A26A5320794C82802AABFF39A9C780"/>
  </w:style>
  <w:style w:type="paragraph" w:customStyle="1" w:styleId="B242053BD44F4FDAA35A8E68B13B5EE4">
    <w:name w:val="B242053BD44F4FDAA35A8E68B13B5EE4"/>
  </w:style>
  <w:style w:type="paragraph" w:customStyle="1" w:styleId="95491BDA0CC24B168F8FE994557445CA">
    <w:name w:val="95491BDA0CC24B168F8FE994557445CA"/>
  </w:style>
  <w:style w:type="paragraph" w:customStyle="1" w:styleId="377C65CFF9A3414A8A2C92EE3887C925">
    <w:name w:val="377C65CFF9A3414A8A2C92EE3887C925"/>
  </w:style>
  <w:style w:type="paragraph" w:customStyle="1" w:styleId="64320F57CC1F4E4BA1B8EB1621AA8978">
    <w:name w:val="64320F57CC1F4E4BA1B8EB1621AA8978"/>
  </w:style>
  <w:style w:type="paragraph" w:customStyle="1" w:styleId="A90B77553C9C419490BF40E94E4977CF">
    <w:name w:val="A90B77553C9C419490BF40E94E4977CF"/>
  </w:style>
  <w:style w:type="paragraph" w:customStyle="1" w:styleId="3F6494E925294B3080EA03863B03AC57">
    <w:name w:val="3F6494E925294B3080EA03863B03AC57"/>
  </w:style>
  <w:style w:type="paragraph" w:customStyle="1" w:styleId="7A90E3ECAECA4A2EAF6F8FF5CF98EAA7">
    <w:name w:val="7A90E3ECAECA4A2EAF6F8FF5CF98EAA7"/>
  </w:style>
  <w:style w:type="paragraph" w:customStyle="1" w:styleId="439B9A3C8BED4BE7B85650DDA86687D9">
    <w:name w:val="439B9A3C8BED4BE7B85650DDA86687D9"/>
  </w:style>
  <w:style w:type="paragraph" w:customStyle="1" w:styleId="1E410FC40B8647E9AFC788FEC81800AD">
    <w:name w:val="1E410FC40B8647E9AFC788FEC81800AD"/>
  </w:style>
  <w:style w:type="paragraph" w:customStyle="1" w:styleId="A3C85DD01ECA4EA1AC64C485C3E13C06">
    <w:name w:val="A3C85DD01ECA4EA1AC64C485C3E13C06"/>
  </w:style>
  <w:style w:type="paragraph" w:customStyle="1" w:styleId="36D4EA7684FF4A93AC720747B20363C6">
    <w:name w:val="36D4EA7684FF4A93AC720747B20363C6"/>
  </w:style>
  <w:style w:type="paragraph" w:customStyle="1" w:styleId="7E60F33794CD4F5FA7442EB4A043046D">
    <w:name w:val="7E60F33794CD4F5FA7442EB4A043046D"/>
  </w:style>
  <w:style w:type="paragraph" w:customStyle="1" w:styleId="B32B68E84FC845F5BA8EC058BC7C3C9E">
    <w:name w:val="B32B68E84FC845F5BA8EC058BC7C3C9E"/>
  </w:style>
  <w:style w:type="paragraph" w:customStyle="1" w:styleId="DF1E2515A4AD48398BD1742F8DBEEBB9">
    <w:name w:val="DF1E2515A4AD48398BD1742F8DBEEBB9"/>
  </w:style>
  <w:style w:type="paragraph" w:customStyle="1" w:styleId="4CA15CCDE1294D46A10BA87A789BC38A">
    <w:name w:val="4CA15CCDE1294D46A10BA87A789BC38A"/>
  </w:style>
  <w:style w:type="paragraph" w:customStyle="1" w:styleId="A83BACB06D5A4D2D8E66DDDDA6B3D932">
    <w:name w:val="A83BACB06D5A4D2D8E66DDDDA6B3D932"/>
  </w:style>
  <w:style w:type="paragraph" w:customStyle="1" w:styleId="F8ECD3F80A8F41219EFA94F0A433E46B">
    <w:name w:val="F8ECD3F80A8F41219EFA94F0A433E46B"/>
  </w:style>
  <w:style w:type="paragraph" w:customStyle="1" w:styleId="22BBC8CBDDA14B8F95C3BC9E4274100F">
    <w:name w:val="22BBC8CBDDA14B8F95C3BC9E4274100F"/>
  </w:style>
  <w:style w:type="paragraph" w:customStyle="1" w:styleId="03E8041223C94EB4BFD0F501EB43E69E">
    <w:name w:val="03E8041223C94EB4BFD0F501EB43E69E"/>
  </w:style>
  <w:style w:type="paragraph" w:customStyle="1" w:styleId="25CB097A12C34290A6C3A6DD9775D122">
    <w:name w:val="25CB097A12C34290A6C3A6DD9775D122"/>
  </w:style>
  <w:style w:type="paragraph" w:customStyle="1" w:styleId="0286ED46B166478D898C068EC1A6CAC5">
    <w:name w:val="0286ED46B166478D898C068EC1A6CAC5"/>
  </w:style>
  <w:style w:type="paragraph" w:customStyle="1" w:styleId="5F75420B3A2E4F7384CDA002E2596F6D">
    <w:name w:val="5F75420B3A2E4F7384CDA002E2596F6D"/>
  </w:style>
  <w:style w:type="paragraph" w:customStyle="1" w:styleId="869B4EF02D8B40608E9A79CB05A6387F">
    <w:name w:val="869B4EF02D8B40608E9A79CB05A6387F"/>
  </w:style>
  <w:style w:type="paragraph" w:customStyle="1" w:styleId="E61B76BE896A4C5285DD978449A279C2">
    <w:name w:val="E61B76BE896A4C5285DD978449A279C2"/>
  </w:style>
  <w:style w:type="paragraph" w:customStyle="1" w:styleId="A0AF80EAAA6643739391226A971E1836">
    <w:name w:val="A0AF80EAAA6643739391226A971E1836"/>
  </w:style>
  <w:style w:type="paragraph" w:customStyle="1" w:styleId="7F477D2FD62E460AAC865ED8FD61D3E2">
    <w:name w:val="7F477D2FD62E460AAC865ED8FD61D3E2"/>
  </w:style>
  <w:style w:type="paragraph" w:customStyle="1" w:styleId="C6D97AD72DA54234BA36ADBE6D1906C7">
    <w:name w:val="C6D97AD72DA54234BA36ADBE6D1906C7"/>
  </w:style>
  <w:style w:type="paragraph" w:customStyle="1" w:styleId="58FC17F407EC47A782D199A78133FB16">
    <w:name w:val="58FC17F407EC47A782D199A78133FB16"/>
  </w:style>
  <w:style w:type="paragraph" w:customStyle="1" w:styleId="5F77226F4342431DA34E1E7BB637EC9B">
    <w:name w:val="5F77226F4342431DA34E1E7BB637EC9B"/>
  </w:style>
  <w:style w:type="paragraph" w:customStyle="1" w:styleId="831DB46D539945CEB46DE12AE843ACA4">
    <w:name w:val="831DB46D539945CEB46DE12AE843ACA4"/>
  </w:style>
  <w:style w:type="paragraph" w:customStyle="1" w:styleId="B0B15D6EEE0840EE9AE5C86D011A0A14">
    <w:name w:val="B0B15D6EEE0840EE9AE5C86D011A0A14"/>
  </w:style>
  <w:style w:type="paragraph" w:customStyle="1" w:styleId="EAB2DF343F554527BFCA8FC98FAF636F">
    <w:name w:val="EAB2DF343F554527BFCA8FC98FAF63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TM12135923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F1F6F3"/>
      </a:accent1>
      <a:accent2>
        <a:srgbClr val="27432B"/>
      </a:accent2>
      <a:accent3>
        <a:srgbClr val="A6BEB1"/>
      </a:accent3>
      <a:accent4>
        <a:srgbClr val="5699FF"/>
      </a:accent4>
      <a:accent5>
        <a:srgbClr val="E35949"/>
      </a:accent5>
      <a:accent6>
        <a:srgbClr val="F6A5C6"/>
      </a:accent6>
      <a:hlink>
        <a:srgbClr val="0563C1"/>
      </a:hlink>
      <a:folHlink>
        <a:srgbClr val="954F72"/>
      </a:folHlink>
    </a:clrScheme>
    <a:fontScheme name="Custom 14">
      <a:majorFont>
        <a:latin typeface="Gill Sans MT"/>
        <a:ea typeface=""/>
        <a:cs typeface=""/>
      </a:majorFont>
      <a:minorFont>
        <a:latin typeface="Gill Sans M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9F8A0B-2CB9-4C16-8478-B4418BA08A9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.xml><?xml version="1.0" encoding="utf-8"?>
<ds:datastoreItem xmlns:ds="http://schemas.openxmlformats.org/officeDocument/2006/customXml" ds:itemID="{C5D2D673-8E3C-4824-83CD-C92EECF1F7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958C1B-4EC8-4622-89E2-65EB72D7CE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Public speaking peer review</Template>
  <TotalTime>1</TotalTime>
  <Pages>1</Pages>
  <Words>217</Words>
  <Characters>1089</Characters>
  <Application>Microsoft Office Word</Application>
  <DocSecurity>0</DocSecurity>
  <Lines>108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InfoMagnus</dc:creator>
  <cp:keywords/>
  <dc:description/>
  <cp:lastModifiedBy>Vishnu Srinivasu</cp:lastModifiedBy>
  <cp:revision>1</cp:revision>
  <dcterms:created xsi:type="dcterms:W3CDTF">2024-02-12T05:34:00Z</dcterms:created>
  <dcterms:modified xsi:type="dcterms:W3CDTF">2024-02-12T05:35:00Z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